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4"/>
        <w:gridCol w:w="2126"/>
      </w:tblGrid>
      <w:tr w:rsidR="00F21E9C" w:rsidRPr="006C419F" w:rsidTr="006C419F">
        <w:trPr>
          <w:trHeight w:val="373"/>
          <w:jc w:val="right"/>
        </w:trPr>
        <w:tc>
          <w:tcPr>
            <w:tcW w:w="2354" w:type="dxa"/>
            <w:shd w:val="clear" w:color="auto" w:fill="auto"/>
            <w:vAlign w:val="center"/>
          </w:tcPr>
          <w:p w:rsidR="00F21E9C" w:rsidRPr="006C419F" w:rsidRDefault="00F21E9C" w:rsidP="006C419F">
            <w:pPr>
              <w:jc w:val="center"/>
              <w:rPr>
                <w:b w:val="0"/>
                <w:w w:val="100"/>
                <w:sz w:val="18"/>
                <w:szCs w:val="16"/>
              </w:rPr>
            </w:pPr>
            <w:bookmarkStart w:id="0" w:name="_GoBack"/>
            <w:bookmarkEnd w:id="0"/>
            <w:r w:rsidRPr="006C419F">
              <w:rPr>
                <w:b w:val="0"/>
                <w:w w:val="100"/>
                <w:sz w:val="18"/>
                <w:szCs w:val="16"/>
              </w:rPr>
              <w:t>For administrative use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E9C" w:rsidRPr="006C419F" w:rsidRDefault="00F21E9C" w:rsidP="006C419F">
            <w:pPr>
              <w:jc w:val="center"/>
              <w:rPr>
                <w:b w:val="0"/>
                <w:w w:val="100"/>
                <w:sz w:val="18"/>
                <w:szCs w:val="16"/>
              </w:rPr>
            </w:pPr>
          </w:p>
        </w:tc>
      </w:tr>
    </w:tbl>
    <w:p w:rsidR="00A166E4" w:rsidRPr="00244E1A" w:rsidRDefault="007470EB" w:rsidP="00AC795E">
      <w:pPr>
        <w:ind w:right="56"/>
        <w:jc w:val="right"/>
        <w:rPr>
          <w:rFonts w:ascii="Times New Roman" w:hAnsi="Times New Roman"/>
          <w:b w:val="0"/>
          <w:w w:val="100"/>
          <w:sz w:val="16"/>
          <w:szCs w:val="16"/>
        </w:rPr>
      </w:pPr>
      <w:r w:rsidRPr="00244E1A">
        <w:rPr>
          <w:rFonts w:ascii="Times New Roman" w:hAnsi="Times New Roman"/>
          <w:b w:val="0"/>
          <w:w w:val="100"/>
          <w:sz w:val="16"/>
          <w:szCs w:val="16"/>
        </w:rPr>
        <w:t xml:space="preserve">Graduate School of Public Health, </w:t>
      </w:r>
      <w:r w:rsidR="00F3620D" w:rsidRPr="00244E1A">
        <w:rPr>
          <w:rFonts w:ascii="Times New Roman" w:hAnsi="Times New Roman"/>
          <w:b w:val="0"/>
          <w:w w:val="100"/>
          <w:sz w:val="16"/>
          <w:szCs w:val="16"/>
        </w:rPr>
        <w:t xml:space="preserve">St. </w:t>
      </w:r>
      <w:r w:rsidRPr="00244E1A">
        <w:rPr>
          <w:rFonts w:ascii="Times New Roman" w:hAnsi="Times New Roman"/>
          <w:b w:val="0"/>
          <w:w w:val="100"/>
          <w:sz w:val="16"/>
          <w:szCs w:val="16"/>
        </w:rPr>
        <w:t>Luke’s International University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662"/>
        <w:gridCol w:w="698"/>
        <w:gridCol w:w="1151"/>
        <w:gridCol w:w="2858"/>
        <w:gridCol w:w="1442"/>
        <w:gridCol w:w="1121"/>
      </w:tblGrid>
      <w:tr w:rsidR="00A166E4" w:rsidRPr="00244E1A" w:rsidTr="00AF121D">
        <w:trPr>
          <w:trHeight w:val="435"/>
          <w:jc w:val="center"/>
        </w:trPr>
        <w:tc>
          <w:tcPr>
            <w:tcW w:w="5000" w:type="pct"/>
            <w:gridSpan w:val="7"/>
            <w:tcBorders>
              <w:bottom w:val="single" w:sz="4" w:space="0" w:color="FFFFFF"/>
            </w:tcBorders>
          </w:tcPr>
          <w:p w:rsidR="00A166E4" w:rsidRPr="00244E1A" w:rsidRDefault="001434F6" w:rsidP="00F1049A">
            <w:pPr>
              <w:snapToGrid w:val="0"/>
              <w:spacing w:before="120"/>
              <w:jc w:val="center"/>
              <w:rPr>
                <w:rFonts w:ascii="Times New Roman" w:hAnsi="Times New Roman"/>
                <w:w w:val="100"/>
                <w:sz w:val="32"/>
                <w:szCs w:val="32"/>
              </w:rPr>
            </w:pPr>
            <w:r w:rsidRPr="00244E1A">
              <w:rPr>
                <w:rFonts w:ascii="Times New Roman" w:hAnsi="Times New Roman"/>
                <w:w w:val="100"/>
                <w:sz w:val="32"/>
                <w:szCs w:val="32"/>
              </w:rPr>
              <w:t>Scholarship Application</w:t>
            </w:r>
            <w:r w:rsidR="007A65CF" w:rsidRPr="00244E1A">
              <w:rPr>
                <w:rFonts w:ascii="Times New Roman" w:hAnsi="Times New Roman"/>
                <w:w w:val="100"/>
                <w:sz w:val="32"/>
                <w:szCs w:val="32"/>
              </w:rPr>
              <w:t xml:space="preserve"> </w:t>
            </w:r>
            <w:r w:rsidRPr="00244E1A">
              <w:rPr>
                <w:rFonts w:ascii="Times New Roman" w:hAnsi="Times New Roman"/>
                <w:w w:val="100"/>
                <w:sz w:val="32"/>
                <w:szCs w:val="32"/>
              </w:rPr>
              <w:t>Form</w:t>
            </w:r>
            <w:r w:rsidR="00020108" w:rsidRPr="00244E1A">
              <w:rPr>
                <w:rFonts w:ascii="Times New Roman" w:hAnsi="Times New Roman"/>
                <w:w w:val="100"/>
                <w:sz w:val="32"/>
                <w:szCs w:val="32"/>
              </w:rPr>
              <w:t xml:space="preserve"> </w:t>
            </w:r>
          </w:p>
        </w:tc>
      </w:tr>
      <w:tr w:rsidR="00A166E4" w:rsidRPr="00244E1A" w:rsidTr="00AF121D">
        <w:trPr>
          <w:trHeight w:val="1916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F1049A" w:rsidRPr="00244E1A" w:rsidRDefault="00A166E4" w:rsidP="00F1049A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w w:val="100"/>
              </w:rPr>
              <w:t xml:space="preserve">　　　　　　　　</w:t>
            </w:r>
            <w:r w:rsidR="001450A5" w:rsidRPr="00244E1A">
              <w:rPr>
                <w:rFonts w:ascii="Times New Roman" w:hAnsi="Times New Roman"/>
                <w:w w:val="100"/>
              </w:rPr>
              <w:t xml:space="preserve">　　　　　　　　　　　　</w:t>
            </w:r>
          </w:p>
          <w:p w:rsidR="003E5379" w:rsidRPr="00244E1A" w:rsidRDefault="001434F6" w:rsidP="001434F6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To: President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>,</w:t>
            </w:r>
            <w:r w:rsidR="00D771DC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St. Luke’s International University</w:t>
            </w:r>
          </w:p>
          <w:p w:rsidR="00D771DC" w:rsidRPr="00244E1A" w:rsidRDefault="005A3DF2" w:rsidP="005A3DF2">
            <w:pPr>
              <w:rPr>
                <w:rFonts w:ascii="Times New Roman" w:hAnsi="Times New Roman"/>
                <w:b w:val="0"/>
                <w:w w:val="100"/>
                <w:sz w:val="24"/>
                <w:szCs w:val="24"/>
              </w:rPr>
            </w:pPr>
            <w:r w:rsidRPr="00244E1A">
              <w:rPr>
                <w:rFonts w:ascii="Times New Roman" w:hAnsi="Times New Roman"/>
                <w:b w:val="0"/>
                <w:w w:val="100"/>
                <w:sz w:val="24"/>
                <w:szCs w:val="24"/>
              </w:rPr>
              <w:t xml:space="preserve">  </w:t>
            </w:r>
          </w:p>
          <w:p w:rsidR="00756F40" w:rsidRDefault="007A65CF" w:rsidP="000D3C3B">
            <w:pPr>
              <w:ind w:firstLineChars="250" w:firstLine="585"/>
              <w:rPr>
                <w:rFonts w:ascii="Times New Roman" w:hAnsi="Times New Roman"/>
                <w:b w:val="0"/>
                <w:w w:val="100"/>
                <w:szCs w:val="21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I am submitting the following documents 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>for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</w:t>
            </w:r>
            <w:r w:rsidR="00B10D2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consideration 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for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a 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>scholarship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award </w:t>
            </w:r>
            <w:r w:rsidR="005F737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for studies at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the Graduate School of Public Health</w:t>
            </w:r>
            <w:r w:rsidR="001434F6" w:rsidRPr="00244E1A">
              <w:rPr>
                <w:rFonts w:ascii="Times New Roman" w:hAnsi="Times New Roman"/>
                <w:b w:val="0"/>
                <w:w w:val="100"/>
                <w:szCs w:val="21"/>
              </w:rPr>
              <w:t>.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 I certify that </w:t>
            </w:r>
            <w:r w:rsidR="005F737E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all </w:t>
            </w:r>
            <w:r w:rsidR="000D3C3B"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information </w:t>
            </w: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>below and attached is true and accurate.</w:t>
            </w:r>
          </w:p>
          <w:p w:rsidR="00A166E4" w:rsidRPr="00244E1A" w:rsidRDefault="007A65CF" w:rsidP="002A33D3">
            <w:pPr>
              <w:spacing w:afterLines="50" w:after="150"/>
              <w:ind w:leftChars="2395" w:left="5148"/>
              <w:rPr>
                <w:rFonts w:ascii="Times New Roman" w:hAnsi="Times New Roman"/>
                <w:b w:val="0"/>
                <w:w w:val="100"/>
                <w:u w:val="single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Signature: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        </w:t>
            </w:r>
            <w:r w:rsidR="00574AC7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</w:t>
            </w:r>
            <w:r w:rsidR="00650AC3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   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</w:t>
            </w:r>
          </w:p>
        </w:tc>
      </w:tr>
      <w:tr w:rsidR="00A166E4" w:rsidRPr="00244E1A" w:rsidTr="00AF121D"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:rsidR="00756F40" w:rsidRPr="00244E1A" w:rsidRDefault="007A65CF" w:rsidP="002A33D3">
            <w:pPr>
              <w:spacing w:afterLines="50" w:after="150"/>
              <w:ind w:leftChars="2595" w:left="5578"/>
              <w:rPr>
                <w:rFonts w:ascii="Times New Roman" w:hAnsi="Times New Roman"/>
                <w:b w:val="0"/>
                <w:w w:val="100"/>
                <w:szCs w:val="21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Date:</w:t>
            </w:r>
            <w:r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             </w:t>
            </w:r>
            <w:r w:rsidR="000D3C3B"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</w:t>
            </w:r>
            <w:r w:rsidR="00DE3E0A">
              <w:rPr>
                <w:rFonts w:ascii="Times New Roman" w:hAnsi="Times New Roman" w:hint="eastAsia"/>
                <w:b w:val="0"/>
                <w:w w:val="100"/>
                <w:u w:val="single"/>
              </w:rPr>
              <w:t xml:space="preserve"> </w:t>
            </w:r>
            <w:r w:rsidR="000D3C3B" w:rsidRPr="00244E1A">
              <w:rPr>
                <w:rFonts w:ascii="Times New Roman" w:hAnsi="Times New Roman"/>
                <w:b w:val="0"/>
                <w:w w:val="100"/>
                <w:u w:val="single"/>
              </w:rPr>
              <w:t xml:space="preserve">      </w:t>
            </w:r>
          </w:p>
        </w:tc>
      </w:tr>
      <w:tr w:rsidR="00A166E4" w:rsidRPr="00244E1A" w:rsidTr="00AF121D">
        <w:trPr>
          <w:trHeight w:val="1060"/>
          <w:jc w:val="center"/>
        </w:trPr>
        <w:tc>
          <w:tcPr>
            <w:tcW w:w="5000" w:type="pct"/>
            <w:gridSpan w:val="7"/>
            <w:tcBorders>
              <w:top w:val="single" w:sz="4" w:space="0" w:color="FFFFFF"/>
            </w:tcBorders>
          </w:tcPr>
          <w:p w:rsidR="00443086" w:rsidRPr="00244E1A" w:rsidRDefault="000D3C3B" w:rsidP="001E41BF">
            <w:pPr>
              <w:spacing w:line="276" w:lineRule="auto"/>
              <w:rPr>
                <w:rFonts w:ascii="Times New Roman" w:hAnsi="Times New Roman"/>
                <w:b w:val="0"/>
                <w:w w:val="100"/>
                <w:sz w:val="20"/>
              </w:rPr>
            </w:pPr>
            <w:r w:rsidRPr="00244E1A">
              <w:rPr>
                <w:rFonts w:ascii="Times New Roman" w:hAnsi="Times New Roman"/>
                <w:b w:val="0"/>
                <w:w w:val="100"/>
                <w:sz w:val="20"/>
              </w:rPr>
              <w:t>*</w:t>
            </w:r>
            <w:r w:rsidR="007A65CF" w:rsidRPr="00244E1A">
              <w:rPr>
                <w:rFonts w:ascii="Times New Roman" w:hAnsi="Times New Roman"/>
                <w:b w:val="0"/>
                <w:w w:val="100"/>
                <w:sz w:val="20"/>
              </w:rPr>
              <w:t xml:space="preserve">Required </w:t>
            </w:r>
            <w:r w:rsidR="002C3105" w:rsidRPr="00244E1A">
              <w:rPr>
                <w:rFonts w:ascii="Times New Roman" w:hAnsi="Times New Roman"/>
                <w:b w:val="0"/>
                <w:w w:val="100"/>
                <w:sz w:val="20"/>
              </w:rPr>
              <w:t>documents</w:t>
            </w:r>
            <w:r w:rsidR="007A65CF" w:rsidRPr="00244E1A">
              <w:rPr>
                <w:rFonts w:ascii="Times New Roman" w:hAnsi="Times New Roman"/>
                <w:b w:val="0"/>
                <w:w w:val="100"/>
                <w:sz w:val="20"/>
              </w:rPr>
              <w:t>: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 one of the</w:t>
            </w:r>
            <w:r w:rsidR="003F1613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 following documents of each of the 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applicant and </w:t>
            </w:r>
            <w:r w:rsidR="00DA5802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the 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 xml:space="preserve">working family members living with </w:t>
            </w:r>
            <w:r w:rsidR="00D87FA4">
              <w:rPr>
                <w:rFonts w:ascii="Times New Roman" w:hAnsi="Times New Roman"/>
                <w:b w:val="0"/>
                <w:w w:val="100"/>
                <w:sz w:val="20"/>
              </w:rPr>
              <w:t>the applicant</w:t>
            </w:r>
            <w:r w:rsidR="00F50FAE"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>.</w:t>
            </w:r>
          </w:p>
          <w:p w:rsidR="00CF5CD6" w:rsidRPr="00244E1A" w:rsidRDefault="00354A9F" w:rsidP="002A33D3">
            <w:pPr>
              <w:spacing w:line="360" w:lineRule="auto"/>
              <w:ind w:leftChars="100" w:left="419" w:hangingChars="100" w:hanging="204"/>
              <w:rPr>
                <w:rFonts w:ascii="Times New Roman" w:hAnsi="Times New Roman"/>
                <w:b w:val="0"/>
                <w:w w:val="100"/>
                <w:sz w:val="18"/>
                <w:szCs w:val="18"/>
              </w:rPr>
            </w:pPr>
            <w:r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 xml:space="preserve">- </w:t>
            </w:r>
            <w:r w:rsidR="007470EB" w:rsidRPr="00244E1A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 xml:space="preserve">Previous year’s income (taxation) </w:t>
            </w:r>
            <w:r w:rsidR="009C7B50" w:rsidRPr="00244E1A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>documentation</w:t>
            </w:r>
          </w:p>
          <w:p w:rsidR="003E5379" w:rsidRPr="00244E1A" w:rsidRDefault="000F3C90" w:rsidP="002A33D3">
            <w:pPr>
              <w:spacing w:line="360" w:lineRule="auto"/>
              <w:ind w:leftChars="100" w:left="419" w:hangingChars="100" w:hanging="204"/>
              <w:rPr>
                <w:rFonts w:ascii="Times New Roman" w:hAnsi="Times New Roman"/>
                <w:b w:val="0"/>
                <w:w w:val="100"/>
                <w:sz w:val="18"/>
                <w:szCs w:val="18"/>
              </w:rPr>
            </w:pPr>
            <w:r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 xml:space="preserve">- </w:t>
            </w:r>
            <w:r w:rsidR="00E759C1"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>W</w:t>
            </w:r>
            <w:r w:rsidR="007A65CF" w:rsidRPr="00244E1A">
              <w:rPr>
                <w:rFonts w:ascii="Times New Roman" w:hAnsi="Times New Roman"/>
                <w:b w:val="0"/>
                <w:w w:val="100"/>
                <w:sz w:val="18"/>
                <w:szCs w:val="18"/>
              </w:rPr>
              <w:t>age statement</w:t>
            </w:r>
            <w:r w:rsidR="00FB2DD3"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 xml:space="preserve"> (if income </w:t>
            </w:r>
            <w:r w:rsidR="00BB2F0B"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>tax documents are not available</w:t>
            </w:r>
            <w:r w:rsidR="00FB2DD3" w:rsidRPr="00244E1A">
              <w:rPr>
                <w:rFonts w:ascii="Times New Roman" w:hAnsi="Times New Roman" w:hint="eastAsia"/>
                <w:b w:val="0"/>
                <w:w w:val="100"/>
                <w:sz w:val="18"/>
                <w:szCs w:val="18"/>
              </w:rPr>
              <w:t>)</w:t>
            </w:r>
          </w:p>
        </w:tc>
      </w:tr>
      <w:tr w:rsidR="006B40A2" w:rsidRPr="000B30E1" w:rsidTr="00325897">
        <w:trPr>
          <w:trHeight w:val="630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E75EB9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Name</w:t>
            </w:r>
          </w:p>
        </w:tc>
        <w:tc>
          <w:tcPr>
            <w:tcW w:w="3165" w:type="pct"/>
            <w:gridSpan w:val="4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5247F">
            <w:pPr>
              <w:rPr>
                <w:b w:val="0"/>
                <w:w w:val="10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27936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Nationality</w:t>
            </w:r>
          </w:p>
        </w:tc>
        <w:tc>
          <w:tcPr>
            <w:tcW w:w="557" w:type="pct"/>
            <w:tcBorders>
              <w:top w:val="single" w:sz="4" w:space="0" w:color="FFFFFF"/>
            </w:tcBorders>
            <w:vAlign w:val="center"/>
          </w:tcPr>
          <w:p w:rsidR="006B40A2" w:rsidRPr="000B30E1" w:rsidRDefault="006B40A2" w:rsidP="00F27936">
            <w:pPr>
              <w:rPr>
                <w:b w:val="0"/>
                <w:w w:val="100"/>
                <w:sz w:val="18"/>
                <w:szCs w:val="18"/>
              </w:rPr>
            </w:pPr>
          </w:p>
        </w:tc>
      </w:tr>
      <w:tr w:rsidR="000D102D" w:rsidRPr="000B30E1" w:rsidTr="00630BAB">
        <w:trPr>
          <w:trHeight w:val="454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0D102D" w:rsidRDefault="000D102D" w:rsidP="00E75EB9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Program</w:t>
            </w:r>
          </w:p>
        </w:tc>
        <w:tc>
          <w:tcPr>
            <w:tcW w:w="4438" w:type="pct"/>
            <w:gridSpan w:val="6"/>
            <w:tcBorders>
              <w:top w:val="single" w:sz="4" w:space="0" w:color="FFFFFF"/>
            </w:tcBorders>
            <w:vAlign w:val="center"/>
          </w:tcPr>
          <w:p w:rsidR="000D102D" w:rsidRPr="00AA0FA0" w:rsidRDefault="00D441A1" w:rsidP="00E40EB5">
            <w:pPr>
              <w:tabs>
                <w:tab w:val="left" w:pos="2027"/>
                <w:tab w:val="left" w:pos="4154"/>
                <w:tab w:val="left" w:pos="6422"/>
              </w:tabs>
              <w:wordWrap w:val="0"/>
              <w:rPr>
                <w:rFonts w:asciiTheme="minorHAnsi" w:hAnsiTheme="minorHAnsi"/>
                <w:b w:val="0"/>
                <w:w w:val="1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34279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1-year MPH</w:t>
            </w:r>
            <w:r w:rsidR="008515A5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76376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2-year MPH</w:t>
            </w:r>
            <w:r w:rsidR="008515A5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43736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515A5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8515A5" w:rsidRPr="00AA0FA0">
              <w:rPr>
                <w:rFonts w:asciiTheme="minorHAnsi" w:hAnsiTheme="minorHAnsi"/>
                <w:sz w:val="20"/>
              </w:rPr>
              <w:t xml:space="preserve"> 3-year MPH</w:t>
            </w:r>
            <w:r w:rsidR="00AC2F48" w:rsidRPr="00AA0FA0">
              <w:rPr>
                <w:rFonts w:asciiTheme="minorHAnsi" w:eastAsia="ＭＳ ゴシック" w:hAnsiTheme="minorHAnsi"/>
                <w:sz w:val="18"/>
                <w:szCs w:val="18"/>
              </w:rPr>
              <w:t xml:space="preserve"> </w:t>
            </w:r>
            <w:r w:rsidR="00AC2F48" w:rsidRPr="00AA0FA0">
              <w:rPr>
                <w:rFonts w:asciiTheme="minorHAnsi" w:eastAsia="ＭＳ ゴシック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350571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2F48" w:rsidRPr="00AA0FA0">
                  <w:rPr>
                    <w:rFonts w:ascii="ＭＳ 明朝" w:hAnsi="ＭＳ 明朝" w:cs="ＭＳ 明朝" w:hint="eastAsia"/>
                    <w:sz w:val="20"/>
                  </w:rPr>
                  <w:t>☐</w:t>
                </w:r>
              </w:sdtContent>
            </w:sdt>
            <w:r w:rsidR="00AC2F48" w:rsidRPr="00AA0FA0">
              <w:rPr>
                <w:rFonts w:asciiTheme="minorHAnsi" w:hAnsiTheme="minorHAnsi"/>
                <w:sz w:val="20"/>
              </w:rPr>
              <w:t xml:space="preserve"> D</w:t>
            </w:r>
            <w:r w:rsidR="00E40EB5">
              <w:rPr>
                <w:rFonts w:asciiTheme="minorHAnsi" w:hAnsiTheme="minorHAnsi"/>
                <w:sz w:val="20"/>
              </w:rPr>
              <w:t>octoral</w:t>
            </w:r>
          </w:p>
        </w:tc>
      </w:tr>
      <w:tr w:rsidR="00793745" w:rsidRPr="000B30E1" w:rsidTr="00630BAB">
        <w:trPr>
          <w:trHeight w:val="630"/>
          <w:jc w:val="center"/>
        </w:trPr>
        <w:tc>
          <w:tcPr>
            <w:tcW w:w="562" w:type="pct"/>
            <w:tcBorders>
              <w:top w:val="single" w:sz="4" w:space="0" w:color="FFFFFF"/>
            </w:tcBorders>
            <w:vAlign w:val="center"/>
          </w:tcPr>
          <w:p w:rsidR="00793745" w:rsidRPr="000B30E1" w:rsidRDefault="00793745" w:rsidP="00F5247F">
            <w:pPr>
              <w:jc w:val="center"/>
              <w:rPr>
                <w:b w:val="0"/>
                <w:w w:val="100"/>
                <w:szCs w:val="18"/>
              </w:rPr>
            </w:pPr>
            <w:r>
              <w:rPr>
                <w:rFonts w:hint="eastAsia"/>
                <w:b w:val="0"/>
                <w:w w:val="100"/>
                <w:szCs w:val="18"/>
              </w:rPr>
              <w:t>Current Address</w:t>
            </w:r>
          </w:p>
        </w:tc>
        <w:tc>
          <w:tcPr>
            <w:tcW w:w="4438" w:type="pct"/>
            <w:gridSpan w:val="6"/>
            <w:tcBorders>
              <w:top w:val="single" w:sz="4" w:space="0" w:color="FFFFFF"/>
            </w:tcBorders>
            <w:vAlign w:val="center"/>
          </w:tcPr>
          <w:p w:rsidR="00793745" w:rsidRPr="000B30E1" w:rsidRDefault="00793745" w:rsidP="00F5247F">
            <w:pPr>
              <w:rPr>
                <w:b w:val="0"/>
                <w:w w:val="100"/>
                <w:sz w:val="18"/>
                <w:szCs w:val="18"/>
              </w:rPr>
            </w:pPr>
          </w:p>
        </w:tc>
      </w:tr>
      <w:tr w:rsidR="006B40A2" w:rsidRPr="00244E1A" w:rsidTr="00AF121D">
        <w:trPr>
          <w:jc w:val="center"/>
        </w:trPr>
        <w:tc>
          <w:tcPr>
            <w:tcW w:w="5000" w:type="pct"/>
            <w:gridSpan w:val="7"/>
          </w:tcPr>
          <w:p w:rsidR="006B40A2" w:rsidRPr="00244E1A" w:rsidRDefault="006B40A2" w:rsidP="00A262F7">
            <w:pPr>
              <w:spacing w:before="120" w:after="120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Family Information: Please enter the following information for all family members living with you.</w:t>
            </w:r>
          </w:p>
        </w:tc>
      </w:tr>
      <w:tr w:rsidR="00630BAB" w:rsidRPr="00244E1A" w:rsidTr="00325897">
        <w:trPr>
          <w:trHeight w:val="946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83555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Name</w:t>
            </w:r>
          </w:p>
        </w:tc>
        <w:tc>
          <w:tcPr>
            <w:tcW w:w="347" w:type="pct"/>
            <w:vAlign w:val="center"/>
          </w:tcPr>
          <w:p w:rsidR="006B40A2" w:rsidRPr="00244E1A" w:rsidRDefault="006B40A2" w:rsidP="0083555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Age</w:t>
            </w:r>
          </w:p>
        </w:tc>
        <w:tc>
          <w:tcPr>
            <w:tcW w:w="572" w:type="pct"/>
            <w:vAlign w:val="center"/>
          </w:tcPr>
          <w:p w:rsidR="006B40A2" w:rsidRPr="00411EA6" w:rsidRDefault="006B40A2" w:rsidP="007937AD">
            <w:pPr>
              <w:jc w:val="left"/>
              <w:rPr>
                <w:rFonts w:ascii="Times New Roman" w:hAnsi="Times New Roman"/>
                <w:b w:val="0"/>
                <w:color w:val="333333"/>
                <w:w w:val="100"/>
                <w:sz w:val="16"/>
                <w:szCs w:val="21"/>
                <w:shd w:val="clear" w:color="auto" w:fill="F6F6F6"/>
              </w:rPr>
            </w:pPr>
            <w:r w:rsidRPr="00411EA6">
              <w:rPr>
                <w:rFonts w:ascii="Times New Roman" w:hAnsi="Times New Roman"/>
                <w:b w:val="0"/>
                <w:w w:val="100"/>
                <w:sz w:val="16"/>
              </w:rPr>
              <w:t>Relationship with the applicant</w:t>
            </w:r>
          </w:p>
        </w:tc>
        <w:tc>
          <w:tcPr>
            <w:tcW w:w="1420" w:type="pct"/>
            <w:vAlign w:val="center"/>
          </w:tcPr>
          <w:p w:rsidR="006B40A2" w:rsidRPr="00244E1A" w:rsidRDefault="006B40A2" w:rsidP="007937AD">
            <w:pPr>
              <w:jc w:val="left"/>
              <w:rPr>
                <w:rFonts w:ascii="Times New Roman" w:hAnsi="Times New Roman"/>
                <w:b w:val="0"/>
                <w:color w:val="333333"/>
                <w:w w:val="100"/>
                <w:szCs w:val="21"/>
                <w:shd w:val="clear" w:color="auto" w:fill="F6F6F6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Occupation </w:t>
            </w:r>
            <w:r w:rsidRPr="004F17D0">
              <w:rPr>
                <w:rFonts w:ascii="Times New Roman" w:hAnsi="Times New Roman"/>
                <w:b w:val="0"/>
                <w:w w:val="100"/>
                <w:sz w:val="16"/>
                <w:szCs w:val="21"/>
              </w:rPr>
              <w:t>(Company name and position; or school name if student)</w:t>
            </w: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0D3C3B">
            <w:pPr>
              <w:jc w:val="left"/>
              <w:rPr>
                <w:rFonts w:ascii="Times New Roman" w:hAnsi="Times New Roman"/>
                <w:b w:val="0"/>
                <w:w w:val="100"/>
                <w:sz w:val="18"/>
                <w:szCs w:val="18"/>
              </w:rPr>
            </w:pPr>
            <w:r w:rsidRPr="00244E1A">
              <w:rPr>
                <w:rFonts w:ascii="Times New Roman" w:hAnsi="Times New Roman"/>
                <w:b w:val="0"/>
                <w:w w:val="100"/>
                <w:szCs w:val="21"/>
              </w:rPr>
              <w:t xml:space="preserve">Gross Annual Salary </w:t>
            </w:r>
            <w:r w:rsidRPr="006A06D2">
              <w:rPr>
                <w:rFonts w:ascii="Times New Roman" w:hAnsi="Times New Roman"/>
                <w:b w:val="0"/>
                <w:w w:val="100"/>
                <w:sz w:val="16"/>
                <w:szCs w:val="21"/>
              </w:rPr>
              <w:t>(please convert to Japanese yen)</w:t>
            </w:r>
          </w:p>
        </w:tc>
      </w:tr>
      <w:tr w:rsidR="00630BAB" w:rsidRPr="00244E1A" w:rsidTr="00325897">
        <w:trPr>
          <w:trHeight w:val="545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F1049A">
            <w:pPr>
              <w:jc w:val="center"/>
              <w:rPr>
                <w:rFonts w:ascii="Times New Roman" w:hAnsi="Times New Roman"/>
                <w:b w:val="0"/>
                <w:w w:val="100"/>
                <w:sz w:val="20"/>
              </w:rPr>
            </w:pPr>
            <w:r w:rsidRPr="00244E1A">
              <w:rPr>
                <w:rFonts w:ascii="Times New Roman" w:hAnsi="Times New Roman" w:hint="eastAsia"/>
                <w:b w:val="0"/>
                <w:w w:val="100"/>
                <w:sz w:val="20"/>
              </w:rPr>
              <w:t>Self</w:t>
            </w: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4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5"/>
          <w:jc w:val="center"/>
        </w:trPr>
        <w:tc>
          <w:tcPr>
            <w:tcW w:w="1388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30BAB" w:rsidRPr="00244E1A" w:rsidTr="00325897">
        <w:trPr>
          <w:trHeight w:val="514"/>
          <w:jc w:val="center"/>
        </w:trPr>
        <w:tc>
          <w:tcPr>
            <w:tcW w:w="1388" w:type="pct"/>
            <w:gridSpan w:val="2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</w:p>
        </w:tc>
        <w:tc>
          <w:tcPr>
            <w:tcW w:w="1273" w:type="pct"/>
            <w:gridSpan w:val="2"/>
            <w:shd w:val="clear" w:color="auto" w:fill="auto"/>
            <w:vAlign w:val="center"/>
          </w:tcPr>
          <w:p w:rsidR="006B40A2" w:rsidRPr="00244E1A" w:rsidRDefault="006B40A2" w:rsidP="00910625">
            <w:pPr>
              <w:rPr>
                <w:rFonts w:ascii="Times New Roman" w:hAnsi="Times New Roman"/>
                <w:b w:val="0"/>
                <w:w w:val="100"/>
                <w:sz w:val="2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JPY </w:t>
            </w:r>
          </w:p>
        </w:tc>
      </w:tr>
      <w:tr w:rsidR="006B40A2" w:rsidRPr="00244E1A" w:rsidTr="00AF121D">
        <w:trPr>
          <w:trHeight w:val="710"/>
          <w:jc w:val="center"/>
        </w:trPr>
        <w:tc>
          <w:tcPr>
            <w:tcW w:w="5000" w:type="pct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0A2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Please indicate your future income status if you are accepted into the GSPH</w:t>
            </w:r>
            <w:r>
              <w:rPr>
                <w:rFonts w:ascii="Times New Roman" w:hAnsi="Times New Roman" w:hint="eastAsia"/>
                <w:b w:val="0"/>
                <w:w w:val="100"/>
              </w:rPr>
              <w:t>.</w:t>
            </w:r>
          </w:p>
          <w:p w:rsidR="006B40A2" w:rsidRPr="00244E1A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>C</w:t>
            </w:r>
            <w:r w:rsidRPr="00244E1A">
              <w:rPr>
                <w:rFonts w:ascii="Times New Roman" w:hAnsi="Times New Roman"/>
                <w:b w:val="0"/>
                <w:w w:val="100"/>
              </w:rPr>
              <w:t>ircle one of the following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:   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No </w:t>
            </w:r>
            <w:r w:rsidRPr="00244E1A">
              <w:rPr>
                <w:rFonts w:ascii="Times New Roman" w:hAnsi="Times New Roman" w:hint="eastAsia"/>
                <w:b w:val="0"/>
                <w:w w:val="100"/>
              </w:rPr>
              <w:t>i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ncome 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・　</w:t>
            </w:r>
            <w:r w:rsidRPr="00244E1A">
              <w:rPr>
                <w:rFonts w:ascii="Times New Roman" w:hAnsi="Times New Roman"/>
                <w:b w:val="0"/>
                <w:w w:val="100"/>
              </w:rPr>
              <w:t>Part-time job income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・　</w:t>
            </w:r>
            <w:r w:rsidRPr="00244E1A">
              <w:rPr>
                <w:rFonts w:ascii="Times New Roman" w:hAnsi="Times New Roman"/>
                <w:b w:val="0"/>
                <w:w w:val="100"/>
              </w:rPr>
              <w:t>Full-time job income</w:t>
            </w:r>
          </w:p>
        </w:tc>
      </w:tr>
      <w:tr w:rsidR="006B40A2" w:rsidRPr="00244E1A" w:rsidTr="00325897">
        <w:trPr>
          <w:trHeight w:val="415"/>
          <w:jc w:val="center"/>
        </w:trPr>
        <w:tc>
          <w:tcPr>
            <w:tcW w:w="2307" w:type="pct"/>
            <w:gridSpan w:val="4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B40A2" w:rsidRPr="00244E1A" w:rsidRDefault="006B40A2" w:rsidP="00627A1C">
            <w:pPr>
              <w:jc w:val="center"/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>Expected Amount of Income</w:t>
            </w:r>
          </w:p>
        </w:tc>
        <w:tc>
          <w:tcPr>
            <w:tcW w:w="2693" w:type="pct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6B40A2" w:rsidRPr="00244E1A" w:rsidRDefault="006B40A2" w:rsidP="004D386A">
            <w:pPr>
              <w:rPr>
                <w:rFonts w:ascii="Times New Roman" w:hAnsi="Times New Roman"/>
                <w:b w:val="0"/>
                <w:w w:val="100"/>
              </w:rPr>
            </w:pPr>
            <w:r>
              <w:rPr>
                <w:rFonts w:ascii="Times New Roman" w:hAnsi="Times New Roman" w:hint="eastAsia"/>
                <w:b w:val="0"/>
                <w:w w:val="100"/>
              </w:rPr>
              <w:t xml:space="preserve"> JPY </w:t>
            </w:r>
          </w:p>
        </w:tc>
      </w:tr>
      <w:tr w:rsidR="006B40A2" w:rsidRPr="00244E1A" w:rsidTr="00AF121D">
        <w:trPr>
          <w:trHeight w:val="3164"/>
          <w:jc w:val="center"/>
        </w:trPr>
        <w:tc>
          <w:tcPr>
            <w:tcW w:w="5000" w:type="pct"/>
            <w:gridSpan w:val="7"/>
          </w:tcPr>
          <w:p w:rsidR="006B40A2" w:rsidRPr="00244E1A" w:rsidRDefault="006B40A2" w:rsidP="0083555C">
            <w:pPr>
              <w:rPr>
                <w:rFonts w:ascii="Times New Roman" w:hAnsi="Times New Roman"/>
                <w:b w:val="0"/>
                <w:color w:val="333333"/>
                <w:w w:val="100"/>
                <w:sz w:val="22"/>
                <w:szCs w:val="22"/>
                <w:shd w:val="clear" w:color="auto" w:fill="F6F6F6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Please explain why you feel you need a scholarship (ex., describe your financial condition and/or that of your family, particular financial hardships, etc.).</w:t>
            </w:r>
          </w:p>
          <w:p w:rsidR="006B40A2" w:rsidRPr="00244E1A" w:rsidRDefault="006B40A2" w:rsidP="0083555C">
            <w:pPr>
              <w:rPr>
                <w:rFonts w:ascii="Times New Roman" w:hAnsi="Times New Roman"/>
                <w:b w:val="0"/>
                <w:w w:val="100"/>
              </w:rPr>
            </w:pP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bottom w:val="dashed" w:sz="4" w:space="0" w:color="auto"/>
            </w:tcBorders>
            <w:vAlign w:val="center"/>
          </w:tcPr>
          <w:p w:rsidR="006B40A2" w:rsidRPr="00244E1A" w:rsidRDefault="006B40A2" w:rsidP="009E2A81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 xml:space="preserve">Please </w:t>
            </w:r>
            <w:r w:rsidRPr="00244E1A">
              <w:rPr>
                <w:rFonts w:ascii="Times New Roman" w:hAnsi="Times New Roman" w:hint="eastAsia"/>
                <w:b w:val="0"/>
                <w:w w:val="100"/>
              </w:rPr>
              <w:t>let us know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about any other scholarships that you have received in the past, are receiving at present or for which you have applied </w:t>
            </w: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40A2" w:rsidRPr="00244E1A" w:rsidRDefault="006B40A2" w:rsidP="005A5208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Scholarship name:</w:t>
            </w:r>
          </w:p>
          <w:p w:rsidR="006B40A2" w:rsidRPr="00244E1A" w:rsidRDefault="006B40A2" w:rsidP="007F7AC3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Monthly/ Yearly amount: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 JPY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　　　　　　　　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 Period:</w:t>
            </w:r>
          </w:p>
        </w:tc>
      </w:tr>
      <w:tr w:rsidR="006B40A2" w:rsidRPr="00244E1A" w:rsidTr="00AF121D">
        <w:trPr>
          <w:trHeight w:val="514"/>
          <w:jc w:val="center"/>
        </w:trPr>
        <w:tc>
          <w:tcPr>
            <w:tcW w:w="5000" w:type="pct"/>
            <w:gridSpan w:val="7"/>
            <w:tcBorders>
              <w:top w:val="dashed" w:sz="4" w:space="0" w:color="auto"/>
            </w:tcBorders>
            <w:vAlign w:val="center"/>
          </w:tcPr>
          <w:p w:rsidR="006B40A2" w:rsidRPr="00244E1A" w:rsidRDefault="006B40A2" w:rsidP="00F5247F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Scholarship name:</w:t>
            </w:r>
          </w:p>
          <w:p w:rsidR="006B40A2" w:rsidRPr="00244E1A" w:rsidRDefault="006B40A2" w:rsidP="00593DF4">
            <w:pPr>
              <w:tabs>
                <w:tab w:val="right" w:pos="8051"/>
              </w:tabs>
              <w:rPr>
                <w:rFonts w:ascii="Times New Roman" w:hAnsi="Times New Roman"/>
                <w:b w:val="0"/>
                <w:w w:val="100"/>
              </w:rPr>
            </w:pPr>
            <w:r w:rsidRPr="00244E1A">
              <w:rPr>
                <w:rFonts w:ascii="Times New Roman" w:hAnsi="Times New Roman"/>
                <w:b w:val="0"/>
                <w:w w:val="100"/>
              </w:rPr>
              <w:t>Monthly/ Yearly amount:</w:t>
            </w:r>
            <w:r>
              <w:rPr>
                <w:rFonts w:ascii="Times New Roman" w:hAnsi="Times New Roman" w:hint="eastAsia"/>
                <w:b w:val="0"/>
                <w:w w:val="100"/>
              </w:rPr>
              <w:t xml:space="preserve"> JPY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　　　　　　　　　</w:t>
            </w:r>
            <w:r w:rsidRPr="00244E1A">
              <w:rPr>
                <w:rFonts w:ascii="Times New Roman" w:hAnsi="Times New Roman"/>
                <w:b w:val="0"/>
                <w:w w:val="100"/>
              </w:rPr>
              <w:t xml:space="preserve">  Period:</w:t>
            </w:r>
          </w:p>
        </w:tc>
      </w:tr>
    </w:tbl>
    <w:p w:rsidR="00A166E4" w:rsidRPr="00244E1A" w:rsidRDefault="007470EB" w:rsidP="00244E1A">
      <w:pPr>
        <w:ind w:left="935" w:hangingChars="400" w:hanging="935"/>
        <w:rPr>
          <w:rFonts w:ascii="Times New Roman" w:hAnsi="Times New Roman"/>
          <w:b w:val="0"/>
          <w:w w:val="100"/>
        </w:rPr>
      </w:pPr>
      <w:r w:rsidRPr="00244E1A">
        <w:rPr>
          <w:rFonts w:ascii="Times New Roman" w:hAnsi="Times New Roman"/>
          <w:b w:val="0"/>
          <w:w w:val="100"/>
        </w:rPr>
        <w:t xml:space="preserve"> (Note</w:t>
      </w:r>
      <w:r w:rsidR="008D47E7" w:rsidRPr="00244E1A">
        <w:rPr>
          <w:rFonts w:ascii="Times New Roman" w:hAnsi="Times New Roman"/>
          <w:b w:val="0"/>
          <w:w w:val="100"/>
        </w:rPr>
        <w:t>)</w:t>
      </w:r>
      <w:r w:rsidR="00754474" w:rsidRPr="00244E1A">
        <w:rPr>
          <w:rFonts w:ascii="Times New Roman" w:hAnsi="Times New Roman"/>
          <w:b w:val="0"/>
          <w:w w:val="100"/>
        </w:rPr>
        <w:t xml:space="preserve"> </w:t>
      </w:r>
      <w:r w:rsidRPr="00244E1A">
        <w:rPr>
          <w:rFonts w:ascii="Times New Roman" w:hAnsi="Times New Roman"/>
          <w:b w:val="0"/>
          <w:w w:val="100"/>
        </w:rPr>
        <w:t xml:space="preserve">Your personal data </w:t>
      </w:r>
      <w:r w:rsidR="00DC5BD8" w:rsidRPr="00244E1A">
        <w:rPr>
          <w:rFonts w:ascii="Times New Roman" w:hAnsi="Times New Roman"/>
          <w:b w:val="0"/>
          <w:w w:val="100"/>
        </w:rPr>
        <w:t xml:space="preserve">is </w:t>
      </w:r>
      <w:r w:rsidRPr="00244E1A">
        <w:rPr>
          <w:rFonts w:ascii="Times New Roman" w:hAnsi="Times New Roman"/>
          <w:b w:val="0"/>
          <w:w w:val="100"/>
        </w:rPr>
        <w:t>only</w:t>
      </w:r>
      <w:r w:rsidR="00DC5BD8" w:rsidRPr="00244E1A">
        <w:rPr>
          <w:rFonts w:ascii="Times New Roman" w:hAnsi="Times New Roman"/>
          <w:b w:val="0"/>
          <w:w w:val="100"/>
        </w:rPr>
        <w:t xml:space="preserve"> </w:t>
      </w:r>
      <w:r w:rsidRPr="00244E1A">
        <w:rPr>
          <w:rFonts w:ascii="Times New Roman" w:hAnsi="Times New Roman"/>
          <w:b w:val="0"/>
          <w:w w:val="100"/>
        </w:rPr>
        <w:t xml:space="preserve">used for selection </w:t>
      </w:r>
      <w:r w:rsidR="007A65CF" w:rsidRPr="00244E1A">
        <w:rPr>
          <w:rFonts w:ascii="Times New Roman" w:hAnsi="Times New Roman"/>
          <w:b w:val="0"/>
          <w:w w:val="100"/>
        </w:rPr>
        <w:t>purposes</w:t>
      </w:r>
      <w:r w:rsidRPr="00244E1A">
        <w:rPr>
          <w:rFonts w:ascii="Times New Roman" w:hAnsi="Times New Roman"/>
          <w:b w:val="0"/>
          <w:w w:val="100"/>
        </w:rPr>
        <w:t>.</w:t>
      </w:r>
    </w:p>
    <w:sectPr w:rsidR="00A166E4" w:rsidRPr="00244E1A" w:rsidSect="00BD2AF3">
      <w:pgSz w:w="11907" w:h="16840" w:code="9"/>
      <w:pgMar w:top="284" w:right="1021" w:bottom="295" w:left="1021" w:header="851" w:footer="992" w:gutter="0"/>
      <w:cols w:space="425"/>
      <w:docGrid w:type="linesAndChars" w:linePitch="301" w:charSpace="4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E4" w:rsidRDefault="00F526E4" w:rsidP="00FB64C8">
      <w:r>
        <w:separator/>
      </w:r>
    </w:p>
  </w:endnote>
  <w:endnote w:type="continuationSeparator" w:id="0">
    <w:p w:rsidR="00F526E4" w:rsidRDefault="00F526E4" w:rsidP="00F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E4" w:rsidRDefault="00F526E4" w:rsidP="00FB64C8">
      <w:r>
        <w:separator/>
      </w:r>
    </w:p>
  </w:footnote>
  <w:footnote w:type="continuationSeparator" w:id="0">
    <w:p w:rsidR="00F526E4" w:rsidRDefault="00F526E4" w:rsidP="00FB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980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461B0"/>
    <w:multiLevelType w:val="hybridMultilevel"/>
    <w:tmpl w:val="30467D26"/>
    <w:lvl w:ilvl="0" w:tplc="3A50914A">
      <w:start w:val="1"/>
      <w:numFmt w:val="decimalFullWidth"/>
      <w:lvlText w:val="%1.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13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52"/>
    <w:rsid w:val="00020108"/>
    <w:rsid w:val="00021EDF"/>
    <w:rsid w:val="00021EE8"/>
    <w:rsid w:val="000243E0"/>
    <w:rsid w:val="00024945"/>
    <w:rsid w:val="00031221"/>
    <w:rsid w:val="00043173"/>
    <w:rsid w:val="00045399"/>
    <w:rsid w:val="00047518"/>
    <w:rsid w:val="00050B86"/>
    <w:rsid w:val="00061D4A"/>
    <w:rsid w:val="00071ED5"/>
    <w:rsid w:val="00076F74"/>
    <w:rsid w:val="000914DA"/>
    <w:rsid w:val="00095548"/>
    <w:rsid w:val="000A00CA"/>
    <w:rsid w:val="000A7B00"/>
    <w:rsid w:val="000D05DA"/>
    <w:rsid w:val="000D102D"/>
    <w:rsid w:val="000D1523"/>
    <w:rsid w:val="000D3C3B"/>
    <w:rsid w:val="000D7164"/>
    <w:rsid w:val="000F3C90"/>
    <w:rsid w:val="000F6E6A"/>
    <w:rsid w:val="00100B02"/>
    <w:rsid w:val="001076E6"/>
    <w:rsid w:val="00112969"/>
    <w:rsid w:val="0013097C"/>
    <w:rsid w:val="00131741"/>
    <w:rsid w:val="0013321A"/>
    <w:rsid w:val="00137B09"/>
    <w:rsid w:val="001434F6"/>
    <w:rsid w:val="001450A5"/>
    <w:rsid w:val="00194872"/>
    <w:rsid w:val="001A00D6"/>
    <w:rsid w:val="001A06A2"/>
    <w:rsid w:val="001A07DD"/>
    <w:rsid w:val="001A2AC1"/>
    <w:rsid w:val="001C5C2D"/>
    <w:rsid w:val="001E304E"/>
    <w:rsid w:val="001E41BF"/>
    <w:rsid w:val="001E74DD"/>
    <w:rsid w:val="00206E7B"/>
    <w:rsid w:val="002244E4"/>
    <w:rsid w:val="0023572C"/>
    <w:rsid w:val="00240820"/>
    <w:rsid w:val="0024356F"/>
    <w:rsid w:val="00244E1A"/>
    <w:rsid w:val="00244FAE"/>
    <w:rsid w:val="00251842"/>
    <w:rsid w:val="0025441D"/>
    <w:rsid w:val="00264D38"/>
    <w:rsid w:val="00273E2C"/>
    <w:rsid w:val="00276A27"/>
    <w:rsid w:val="00286316"/>
    <w:rsid w:val="002A33D3"/>
    <w:rsid w:val="002C22C3"/>
    <w:rsid w:val="002C3105"/>
    <w:rsid w:val="002C6785"/>
    <w:rsid w:val="002D6265"/>
    <w:rsid w:val="002E3049"/>
    <w:rsid w:val="002E5762"/>
    <w:rsid w:val="00325897"/>
    <w:rsid w:val="003352FB"/>
    <w:rsid w:val="00354A9F"/>
    <w:rsid w:val="00356D90"/>
    <w:rsid w:val="00390B9F"/>
    <w:rsid w:val="00391A7B"/>
    <w:rsid w:val="003A62E2"/>
    <w:rsid w:val="003A7C80"/>
    <w:rsid w:val="003B338F"/>
    <w:rsid w:val="003B78BE"/>
    <w:rsid w:val="003C4884"/>
    <w:rsid w:val="003E5379"/>
    <w:rsid w:val="003E7C79"/>
    <w:rsid w:val="003F1613"/>
    <w:rsid w:val="003F54B8"/>
    <w:rsid w:val="00400CE2"/>
    <w:rsid w:val="0040772D"/>
    <w:rsid w:val="00411EA6"/>
    <w:rsid w:val="004219F5"/>
    <w:rsid w:val="004355B5"/>
    <w:rsid w:val="00441A03"/>
    <w:rsid w:val="00443086"/>
    <w:rsid w:val="004457F4"/>
    <w:rsid w:val="0045042C"/>
    <w:rsid w:val="00462F03"/>
    <w:rsid w:val="00471D97"/>
    <w:rsid w:val="0048198C"/>
    <w:rsid w:val="0049403F"/>
    <w:rsid w:val="004B6F24"/>
    <w:rsid w:val="004C6706"/>
    <w:rsid w:val="004C7669"/>
    <w:rsid w:val="004D386A"/>
    <w:rsid w:val="004D7447"/>
    <w:rsid w:val="004F17D0"/>
    <w:rsid w:val="004F5900"/>
    <w:rsid w:val="00504726"/>
    <w:rsid w:val="00507E7F"/>
    <w:rsid w:val="005256DE"/>
    <w:rsid w:val="005330CB"/>
    <w:rsid w:val="00543560"/>
    <w:rsid w:val="00544F4F"/>
    <w:rsid w:val="00547E62"/>
    <w:rsid w:val="00565670"/>
    <w:rsid w:val="00565A48"/>
    <w:rsid w:val="005718B6"/>
    <w:rsid w:val="00574AC7"/>
    <w:rsid w:val="00593DF4"/>
    <w:rsid w:val="005A3DF2"/>
    <w:rsid w:val="005A5208"/>
    <w:rsid w:val="005C60B6"/>
    <w:rsid w:val="005D1220"/>
    <w:rsid w:val="005E03FE"/>
    <w:rsid w:val="005F737E"/>
    <w:rsid w:val="00606FDB"/>
    <w:rsid w:val="00622566"/>
    <w:rsid w:val="00627A1C"/>
    <w:rsid w:val="00630BAB"/>
    <w:rsid w:val="00635845"/>
    <w:rsid w:val="00642390"/>
    <w:rsid w:val="00644A0D"/>
    <w:rsid w:val="00650AC3"/>
    <w:rsid w:val="00651A3B"/>
    <w:rsid w:val="00651E52"/>
    <w:rsid w:val="00666E56"/>
    <w:rsid w:val="0066772D"/>
    <w:rsid w:val="00676FD3"/>
    <w:rsid w:val="00684402"/>
    <w:rsid w:val="006A06D2"/>
    <w:rsid w:val="006A1C16"/>
    <w:rsid w:val="006A3D4E"/>
    <w:rsid w:val="006A743F"/>
    <w:rsid w:val="006B40A2"/>
    <w:rsid w:val="006C2F26"/>
    <w:rsid w:val="006C419F"/>
    <w:rsid w:val="006E34C8"/>
    <w:rsid w:val="006F7907"/>
    <w:rsid w:val="0070362E"/>
    <w:rsid w:val="00724308"/>
    <w:rsid w:val="00734128"/>
    <w:rsid w:val="00737787"/>
    <w:rsid w:val="00740B1B"/>
    <w:rsid w:val="007422CC"/>
    <w:rsid w:val="007470EB"/>
    <w:rsid w:val="00747BB0"/>
    <w:rsid w:val="00754474"/>
    <w:rsid w:val="00756F40"/>
    <w:rsid w:val="00757884"/>
    <w:rsid w:val="00765EE0"/>
    <w:rsid w:val="0077332E"/>
    <w:rsid w:val="0077779B"/>
    <w:rsid w:val="007779DD"/>
    <w:rsid w:val="00787478"/>
    <w:rsid w:val="00792E4E"/>
    <w:rsid w:val="00793745"/>
    <w:rsid w:val="007937AD"/>
    <w:rsid w:val="007A65CF"/>
    <w:rsid w:val="007B3FB4"/>
    <w:rsid w:val="007C29BE"/>
    <w:rsid w:val="007E1031"/>
    <w:rsid w:val="007E581B"/>
    <w:rsid w:val="007F0089"/>
    <w:rsid w:val="007F2570"/>
    <w:rsid w:val="007F7AC3"/>
    <w:rsid w:val="00800A22"/>
    <w:rsid w:val="00821D7B"/>
    <w:rsid w:val="00826C3C"/>
    <w:rsid w:val="00830216"/>
    <w:rsid w:val="0083555C"/>
    <w:rsid w:val="00841F22"/>
    <w:rsid w:val="008515A5"/>
    <w:rsid w:val="008606BC"/>
    <w:rsid w:val="00893656"/>
    <w:rsid w:val="008A5543"/>
    <w:rsid w:val="008C7634"/>
    <w:rsid w:val="008D051A"/>
    <w:rsid w:val="008D47E7"/>
    <w:rsid w:val="008E54F7"/>
    <w:rsid w:val="008E737C"/>
    <w:rsid w:val="008E74D1"/>
    <w:rsid w:val="008F6361"/>
    <w:rsid w:val="008F67FD"/>
    <w:rsid w:val="00902650"/>
    <w:rsid w:val="00907C9D"/>
    <w:rsid w:val="00910625"/>
    <w:rsid w:val="009157CC"/>
    <w:rsid w:val="009269B8"/>
    <w:rsid w:val="00935761"/>
    <w:rsid w:val="00947A85"/>
    <w:rsid w:val="00960292"/>
    <w:rsid w:val="0096431C"/>
    <w:rsid w:val="00991844"/>
    <w:rsid w:val="00997925"/>
    <w:rsid w:val="009C0BD8"/>
    <w:rsid w:val="009C0CEF"/>
    <w:rsid w:val="009C774C"/>
    <w:rsid w:val="009C7B50"/>
    <w:rsid w:val="009D1578"/>
    <w:rsid w:val="009D421D"/>
    <w:rsid w:val="009E15E5"/>
    <w:rsid w:val="009E2A81"/>
    <w:rsid w:val="009E3B0A"/>
    <w:rsid w:val="009F0C71"/>
    <w:rsid w:val="00A166E4"/>
    <w:rsid w:val="00A2298A"/>
    <w:rsid w:val="00A24061"/>
    <w:rsid w:val="00A262F7"/>
    <w:rsid w:val="00A34661"/>
    <w:rsid w:val="00A458FA"/>
    <w:rsid w:val="00A465C7"/>
    <w:rsid w:val="00A4738B"/>
    <w:rsid w:val="00A75414"/>
    <w:rsid w:val="00A81D37"/>
    <w:rsid w:val="00A92E24"/>
    <w:rsid w:val="00AA0FA0"/>
    <w:rsid w:val="00AA1D75"/>
    <w:rsid w:val="00AA4EFD"/>
    <w:rsid w:val="00AB4CEC"/>
    <w:rsid w:val="00AB5FEF"/>
    <w:rsid w:val="00AB7CE6"/>
    <w:rsid w:val="00AC0ABC"/>
    <w:rsid w:val="00AC2F48"/>
    <w:rsid w:val="00AC77E0"/>
    <w:rsid w:val="00AC795E"/>
    <w:rsid w:val="00AF121D"/>
    <w:rsid w:val="00AF2A14"/>
    <w:rsid w:val="00AF2ACB"/>
    <w:rsid w:val="00AF6189"/>
    <w:rsid w:val="00B105EB"/>
    <w:rsid w:val="00B10D2E"/>
    <w:rsid w:val="00B16B4C"/>
    <w:rsid w:val="00B30138"/>
    <w:rsid w:val="00B3380B"/>
    <w:rsid w:val="00B362B2"/>
    <w:rsid w:val="00B36C7C"/>
    <w:rsid w:val="00B402A0"/>
    <w:rsid w:val="00B535A6"/>
    <w:rsid w:val="00B57C57"/>
    <w:rsid w:val="00B6025D"/>
    <w:rsid w:val="00B63A4D"/>
    <w:rsid w:val="00B733C8"/>
    <w:rsid w:val="00B771D1"/>
    <w:rsid w:val="00B84719"/>
    <w:rsid w:val="00B87032"/>
    <w:rsid w:val="00B92EFE"/>
    <w:rsid w:val="00BA3D2F"/>
    <w:rsid w:val="00BB2F0B"/>
    <w:rsid w:val="00BB3C4F"/>
    <w:rsid w:val="00BB7675"/>
    <w:rsid w:val="00BD2AF3"/>
    <w:rsid w:val="00BD5859"/>
    <w:rsid w:val="00BD6CC9"/>
    <w:rsid w:val="00BD7212"/>
    <w:rsid w:val="00BD7BEF"/>
    <w:rsid w:val="00BE32A6"/>
    <w:rsid w:val="00BE7654"/>
    <w:rsid w:val="00BF0A16"/>
    <w:rsid w:val="00C03789"/>
    <w:rsid w:val="00C06710"/>
    <w:rsid w:val="00C100CB"/>
    <w:rsid w:val="00C104F5"/>
    <w:rsid w:val="00C1076F"/>
    <w:rsid w:val="00C163E4"/>
    <w:rsid w:val="00C20DB3"/>
    <w:rsid w:val="00C26CD9"/>
    <w:rsid w:val="00C43722"/>
    <w:rsid w:val="00C46A9A"/>
    <w:rsid w:val="00C51AA0"/>
    <w:rsid w:val="00C70BDE"/>
    <w:rsid w:val="00C70FD1"/>
    <w:rsid w:val="00C756C6"/>
    <w:rsid w:val="00C76446"/>
    <w:rsid w:val="00C865BD"/>
    <w:rsid w:val="00CC147E"/>
    <w:rsid w:val="00CD3746"/>
    <w:rsid w:val="00CE38D0"/>
    <w:rsid w:val="00CF0256"/>
    <w:rsid w:val="00CF5CD6"/>
    <w:rsid w:val="00D405CC"/>
    <w:rsid w:val="00D441A1"/>
    <w:rsid w:val="00D50354"/>
    <w:rsid w:val="00D70821"/>
    <w:rsid w:val="00D71849"/>
    <w:rsid w:val="00D726F5"/>
    <w:rsid w:val="00D75DD4"/>
    <w:rsid w:val="00D771DC"/>
    <w:rsid w:val="00D86F9D"/>
    <w:rsid w:val="00D87FA4"/>
    <w:rsid w:val="00D93312"/>
    <w:rsid w:val="00D9436B"/>
    <w:rsid w:val="00DA056D"/>
    <w:rsid w:val="00DA5802"/>
    <w:rsid w:val="00DB1503"/>
    <w:rsid w:val="00DB273F"/>
    <w:rsid w:val="00DB42A1"/>
    <w:rsid w:val="00DC5BD8"/>
    <w:rsid w:val="00DE3742"/>
    <w:rsid w:val="00DE3E0A"/>
    <w:rsid w:val="00DF6562"/>
    <w:rsid w:val="00E40EB5"/>
    <w:rsid w:val="00E4446A"/>
    <w:rsid w:val="00E515BC"/>
    <w:rsid w:val="00E70930"/>
    <w:rsid w:val="00E7138D"/>
    <w:rsid w:val="00E715DC"/>
    <w:rsid w:val="00E738EA"/>
    <w:rsid w:val="00E759C1"/>
    <w:rsid w:val="00E75EB9"/>
    <w:rsid w:val="00E8079E"/>
    <w:rsid w:val="00E810B5"/>
    <w:rsid w:val="00E90E0B"/>
    <w:rsid w:val="00E94197"/>
    <w:rsid w:val="00EB41BB"/>
    <w:rsid w:val="00EC2471"/>
    <w:rsid w:val="00EC2DE8"/>
    <w:rsid w:val="00ED448F"/>
    <w:rsid w:val="00EE2983"/>
    <w:rsid w:val="00EF4777"/>
    <w:rsid w:val="00F02807"/>
    <w:rsid w:val="00F049E7"/>
    <w:rsid w:val="00F06B59"/>
    <w:rsid w:val="00F1049A"/>
    <w:rsid w:val="00F11316"/>
    <w:rsid w:val="00F17D72"/>
    <w:rsid w:val="00F21834"/>
    <w:rsid w:val="00F21E9C"/>
    <w:rsid w:val="00F26B49"/>
    <w:rsid w:val="00F27415"/>
    <w:rsid w:val="00F31C26"/>
    <w:rsid w:val="00F3620D"/>
    <w:rsid w:val="00F41F74"/>
    <w:rsid w:val="00F50FAE"/>
    <w:rsid w:val="00F515D4"/>
    <w:rsid w:val="00F5247F"/>
    <w:rsid w:val="00F526E4"/>
    <w:rsid w:val="00F52744"/>
    <w:rsid w:val="00F74982"/>
    <w:rsid w:val="00F75709"/>
    <w:rsid w:val="00F81B01"/>
    <w:rsid w:val="00F86C5C"/>
    <w:rsid w:val="00FA51EB"/>
    <w:rsid w:val="00FB2DD3"/>
    <w:rsid w:val="00FB64C8"/>
    <w:rsid w:val="00FC145C"/>
    <w:rsid w:val="00FD17A4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DDCAF-2A1B-4E36-BE2D-7634084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w w:val="90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212" w:right="555"/>
    </w:pPr>
    <w:rPr>
      <w:b w:val="0"/>
      <w:w w:val="100"/>
    </w:rPr>
  </w:style>
  <w:style w:type="paragraph" w:styleId="a4">
    <w:name w:val="Balloon Text"/>
    <w:basedOn w:val="a"/>
    <w:semiHidden/>
    <w:rsid w:val="00A465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6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64C8"/>
    <w:rPr>
      <w:b/>
      <w:w w:val="90"/>
      <w:kern w:val="16"/>
      <w:sz w:val="21"/>
    </w:rPr>
  </w:style>
  <w:style w:type="paragraph" w:styleId="a7">
    <w:name w:val="footer"/>
    <w:basedOn w:val="a"/>
    <w:link w:val="a8"/>
    <w:rsid w:val="00FB6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64C8"/>
    <w:rPr>
      <w:b/>
      <w:w w:val="90"/>
      <w:kern w:val="16"/>
      <w:sz w:val="21"/>
    </w:rPr>
  </w:style>
  <w:style w:type="character" w:styleId="a9">
    <w:name w:val="annotation reference"/>
    <w:rsid w:val="005F737E"/>
    <w:rPr>
      <w:sz w:val="18"/>
      <w:szCs w:val="18"/>
    </w:rPr>
  </w:style>
  <w:style w:type="paragraph" w:styleId="aa">
    <w:name w:val="annotation text"/>
    <w:basedOn w:val="a"/>
    <w:link w:val="ab"/>
    <w:rsid w:val="005F737E"/>
    <w:pPr>
      <w:jc w:val="left"/>
    </w:pPr>
  </w:style>
  <w:style w:type="character" w:customStyle="1" w:styleId="ab">
    <w:name w:val="コメント文字列 (文字)"/>
    <w:link w:val="aa"/>
    <w:rsid w:val="005F737E"/>
    <w:rPr>
      <w:b/>
      <w:w w:val="90"/>
      <w:kern w:val="16"/>
      <w:sz w:val="21"/>
    </w:rPr>
  </w:style>
  <w:style w:type="paragraph" w:styleId="ac">
    <w:name w:val="annotation subject"/>
    <w:basedOn w:val="aa"/>
    <w:next w:val="aa"/>
    <w:link w:val="ad"/>
    <w:rsid w:val="005F737E"/>
    <w:rPr>
      <w:bCs/>
    </w:rPr>
  </w:style>
  <w:style w:type="character" w:customStyle="1" w:styleId="ad">
    <w:name w:val="コメント内容 (文字)"/>
    <w:link w:val="ac"/>
    <w:rsid w:val="005F737E"/>
    <w:rPr>
      <w:b/>
      <w:bCs/>
      <w:w w:val="90"/>
      <w:kern w:val="16"/>
      <w:sz w:val="21"/>
    </w:rPr>
  </w:style>
  <w:style w:type="table" w:styleId="ae">
    <w:name w:val="Table Grid"/>
    <w:basedOn w:val="a1"/>
    <w:rsid w:val="0002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12375;&#12356;&#25991;&#26360;&#27161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1BA3-B2FF-4D6C-A008-4182A351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新しい文書標準.dot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第１号様式－１</vt:lpstr>
      <vt:lpstr>第１号様式－１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事務部 総務課</dc:creator>
  <cp:lastModifiedBy>岡林　史朋子</cp:lastModifiedBy>
  <cp:revision>31</cp:revision>
  <cp:lastPrinted>2019-05-10T05:49:00Z</cp:lastPrinted>
  <dcterms:created xsi:type="dcterms:W3CDTF">2022-04-15T01:30:00Z</dcterms:created>
  <dcterms:modified xsi:type="dcterms:W3CDTF">2022-05-17T09:03:00Z</dcterms:modified>
</cp:coreProperties>
</file>