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7"/>
        <w:gridCol w:w="2302"/>
      </w:tblGrid>
      <w:tr w:rsidR="004973C3" w:rsidRPr="000B30E1" w:rsidTr="000B30E1">
        <w:trPr>
          <w:trHeight w:val="373"/>
          <w:jc w:val="right"/>
        </w:trPr>
        <w:tc>
          <w:tcPr>
            <w:tcW w:w="1617" w:type="dxa"/>
            <w:shd w:val="clear" w:color="auto" w:fill="auto"/>
            <w:vAlign w:val="center"/>
          </w:tcPr>
          <w:p w:rsidR="004973C3" w:rsidRPr="000B30E1" w:rsidRDefault="004973C3" w:rsidP="000B30E1">
            <w:pPr>
              <w:jc w:val="center"/>
              <w:rPr>
                <w:b w:val="0"/>
                <w:w w:val="100"/>
                <w:sz w:val="18"/>
                <w:szCs w:val="16"/>
              </w:rPr>
            </w:pPr>
            <w:bookmarkStart w:id="0" w:name="_GoBack"/>
            <w:bookmarkEnd w:id="0"/>
            <w:r w:rsidRPr="000B30E1">
              <w:rPr>
                <w:b w:val="0"/>
                <w:w w:val="100"/>
                <w:sz w:val="18"/>
                <w:szCs w:val="16"/>
              </w:rPr>
              <w:t>事務記入欄</w:t>
            </w:r>
          </w:p>
        </w:tc>
        <w:tc>
          <w:tcPr>
            <w:tcW w:w="2302" w:type="dxa"/>
            <w:shd w:val="clear" w:color="auto" w:fill="auto"/>
            <w:vAlign w:val="center"/>
          </w:tcPr>
          <w:p w:rsidR="004973C3" w:rsidRPr="000B30E1" w:rsidRDefault="004973C3" w:rsidP="000B30E1">
            <w:pPr>
              <w:jc w:val="center"/>
              <w:rPr>
                <w:b w:val="0"/>
                <w:w w:val="100"/>
                <w:sz w:val="18"/>
                <w:szCs w:val="16"/>
              </w:rPr>
            </w:pPr>
          </w:p>
        </w:tc>
      </w:tr>
    </w:tbl>
    <w:p w:rsidR="00A166E4" w:rsidRPr="000B30E1" w:rsidRDefault="007343E8" w:rsidP="003E47DE">
      <w:pPr>
        <w:ind w:right="56"/>
        <w:jc w:val="right"/>
        <w:rPr>
          <w:b w:val="0"/>
          <w:w w:val="100"/>
          <w:sz w:val="16"/>
          <w:szCs w:val="16"/>
        </w:rPr>
      </w:pPr>
      <w:r w:rsidRPr="000B30E1">
        <w:rPr>
          <w:b w:val="0"/>
          <w:w w:val="100"/>
          <w:sz w:val="16"/>
          <w:szCs w:val="16"/>
        </w:rPr>
        <w:t>聖路加国際大学大学院公衆衛生学研究科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586"/>
        <w:gridCol w:w="439"/>
        <w:gridCol w:w="147"/>
        <w:gridCol w:w="733"/>
        <w:gridCol w:w="2783"/>
        <w:gridCol w:w="147"/>
        <w:gridCol w:w="1318"/>
        <w:gridCol w:w="439"/>
        <w:gridCol w:w="1024"/>
        <w:gridCol w:w="1026"/>
      </w:tblGrid>
      <w:tr w:rsidR="00A166E4" w:rsidRPr="000B30E1" w:rsidTr="004871AB">
        <w:trPr>
          <w:trHeight w:val="510"/>
          <w:jc w:val="center"/>
        </w:trPr>
        <w:tc>
          <w:tcPr>
            <w:tcW w:w="5000" w:type="pct"/>
            <w:gridSpan w:val="11"/>
            <w:tcBorders>
              <w:bottom w:val="single" w:sz="4" w:space="0" w:color="FFFFFF"/>
            </w:tcBorders>
          </w:tcPr>
          <w:p w:rsidR="008711A6" w:rsidRPr="000B30E1" w:rsidRDefault="008711A6" w:rsidP="008A4896">
            <w:pPr>
              <w:adjustRightInd w:val="0"/>
              <w:spacing w:before="120"/>
              <w:jc w:val="center"/>
              <w:rPr>
                <w:b w:val="0"/>
                <w:spacing w:val="20"/>
                <w:w w:val="100"/>
                <w:sz w:val="28"/>
                <w:szCs w:val="28"/>
              </w:rPr>
            </w:pPr>
            <w:r w:rsidRPr="000B30E1">
              <w:rPr>
                <w:b w:val="0"/>
                <w:spacing w:val="20"/>
                <w:w w:val="100"/>
                <w:sz w:val="28"/>
                <w:szCs w:val="28"/>
              </w:rPr>
              <w:t>聖路加国際大学</w:t>
            </w:r>
            <w:r w:rsidR="00260907" w:rsidRPr="000B30E1">
              <w:rPr>
                <w:b w:val="0"/>
                <w:spacing w:val="20"/>
                <w:w w:val="100"/>
                <w:sz w:val="28"/>
                <w:szCs w:val="28"/>
              </w:rPr>
              <w:t>大学院公衆衛生学研究科</w:t>
            </w:r>
          </w:p>
          <w:p w:rsidR="00A166E4" w:rsidRPr="000B30E1" w:rsidRDefault="008711A6" w:rsidP="009D154B">
            <w:pPr>
              <w:adjustRightInd w:val="0"/>
              <w:spacing w:before="120"/>
              <w:jc w:val="center"/>
              <w:rPr>
                <w:b w:val="0"/>
                <w:spacing w:val="20"/>
                <w:w w:val="100"/>
                <w:sz w:val="28"/>
                <w:szCs w:val="28"/>
              </w:rPr>
            </w:pPr>
            <w:r w:rsidRPr="000B30E1">
              <w:rPr>
                <w:b w:val="0"/>
                <w:spacing w:val="20"/>
                <w:w w:val="100"/>
                <w:sz w:val="28"/>
                <w:szCs w:val="28"/>
              </w:rPr>
              <w:t>奨学金給付申請書</w:t>
            </w:r>
          </w:p>
        </w:tc>
      </w:tr>
      <w:tr w:rsidR="00A166E4" w:rsidRPr="000B30E1" w:rsidTr="004871AB">
        <w:trPr>
          <w:trHeight w:val="375"/>
          <w:jc w:val="center"/>
        </w:trPr>
        <w:tc>
          <w:tcPr>
            <w:tcW w:w="5000" w:type="pct"/>
            <w:gridSpan w:val="11"/>
            <w:tcBorders>
              <w:top w:val="single" w:sz="4" w:space="0" w:color="FFFFFF"/>
              <w:bottom w:val="single" w:sz="4" w:space="0" w:color="FFFFFF"/>
            </w:tcBorders>
          </w:tcPr>
          <w:p w:rsidR="003E5379" w:rsidRPr="000B30E1" w:rsidRDefault="008711A6" w:rsidP="00C503CC">
            <w:pPr>
              <w:rPr>
                <w:b w:val="0"/>
                <w:w w:val="100"/>
                <w:sz w:val="24"/>
                <w:szCs w:val="24"/>
              </w:rPr>
            </w:pPr>
            <w:r w:rsidRPr="000B30E1">
              <w:rPr>
                <w:b w:val="0"/>
                <w:w w:val="100"/>
                <w:szCs w:val="21"/>
              </w:rPr>
              <w:t>聖路加国際大学</w:t>
            </w:r>
            <w:r w:rsidR="00402563">
              <w:rPr>
                <w:rFonts w:hint="eastAsia"/>
                <w:b w:val="0"/>
                <w:w w:val="100"/>
                <w:szCs w:val="21"/>
              </w:rPr>
              <w:t xml:space="preserve"> </w:t>
            </w:r>
            <w:r w:rsidR="00402563">
              <w:rPr>
                <w:rFonts w:hint="eastAsia"/>
                <w:b w:val="0"/>
                <w:w w:val="100"/>
                <w:szCs w:val="21"/>
              </w:rPr>
              <w:t>学</w:t>
            </w:r>
            <w:r w:rsidRPr="000B30E1">
              <w:rPr>
                <w:b w:val="0"/>
                <w:w w:val="100"/>
                <w:szCs w:val="21"/>
              </w:rPr>
              <w:t>長　殿</w:t>
            </w:r>
          </w:p>
          <w:p w:rsidR="00D771DC" w:rsidRPr="000B30E1" w:rsidRDefault="005A3DF2" w:rsidP="00C503CC">
            <w:pPr>
              <w:jc w:val="right"/>
              <w:rPr>
                <w:b w:val="0"/>
                <w:w w:val="100"/>
                <w:szCs w:val="21"/>
              </w:rPr>
            </w:pPr>
            <w:r w:rsidRPr="000B30E1">
              <w:rPr>
                <w:b w:val="0"/>
                <w:w w:val="100"/>
                <w:sz w:val="24"/>
                <w:szCs w:val="24"/>
              </w:rPr>
              <w:t xml:space="preserve"> </w:t>
            </w:r>
            <w:r w:rsidR="00C503CC" w:rsidRPr="000B30E1">
              <w:rPr>
                <w:b w:val="0"/>
                <w:w w:val="100"/>
                <w:sz w:val="24"/>
                <w:szCs w:val="24"/>
              </w:rPr>
              <w:t xml:space="preserve">　</w:t>
            </w:r>
            <w:r w:rsidR="00C503CC" w:rsidRPr="000B30E1">
              <w:rPr>
                <w:b w:val="0"/>
                <w:w w:val="100"/>
                <w:szCs w:val="21"/>
              </w:rPr>
              <w:t>年　　月　　日</w:t>
            </w:r>
          </w:p>
          <w:p w:rsidR="00C503CC" w:rsidRPr="000B30E1" w:rsidRDefault="00C503CC" w:rsidP="007470EB">
            <w:pPr>
              <w:ind w:firstLineChars="2250" w:firstLine="5261"/>
              <w:rPr>
                <w:b w:val="0"/>
                <w:w w:val="100"/>
              </w:rPr>
            </w:pPr>
          </w:p>
          <w:p w:rsidR="00A166E4" w:rsidRPr="000B30E1" w:rsidRDefault="00FE5611" w:rsidP="007470EB">
            <w:pPr>
              <w:ind w:firstLineChars="2250" w:firstLine="5261"/>
              <w:rPr>
                <w:b w:val="0"/>
                <w:w w:val="100"/>
                <w:u w:val="single"/>
              </w:rPr>
            </w:pPr>
            <w:r w:rsidRPr="000B30E1">
              <w:rPr>
                <w:b w:val="0"/>
                <w:w w:val="100"/>
              </w:rPr>
              <w:t>署名</w:t>
            </w:r>
            <w:r w:rsidR="005A3DF2" w:rsidRPr="000B30E1">
              <w:rPr>
                <w:b w:val="0"/>
                <w:w w:val="100"/>
              </w:rPr>
              <w:t xml:space="preserve">: </w:t>
            </w:r>
            <w:r w:rsidR="005A3DF2" w:rsidRPr="000B30E1">
              <w:rPr>
                <w:b w:val="0"/>
                <w:w w:val="100"/>
                <w:u w:val="single"/>
              </w:rPr>
              <w:t xml:space="preserve">                           </w:t>
            </w:r>
            <w:r w:rsidR="00424BB6" w:rsidRPr="000B30E1">
              <w:rPr>
                <w:b w:val="0"/>
                <w:w w:val="100"/>
                <w:u w:val="single"/>
              </w:rPr>
              <w:t xml:space="preserve">　</w:t>
            </w:r>
            <w:r w:rsidR="00424BB6" w:rsidRPr="000B30E1">
              <w:rPr>
                <w:b w:val="0"/>
                <w:w w:val="100"/>
                <w:u w:val="single"/>
              </w:rPr>
              <w:t xml:space="preserve"> </w:t>
            </w:r>
          </w:p>
        </w:tc>
      </w:tr>
      <w:tr w:rsidR="00A166E4" w:rsidRPr="000B30E1" w:rsidTr="004871AB">
        <w:trPr>
          <w:trHeight w:val="375"/>
          <w:jc w:val="center"/>
        </w:trPr>
        <w:tc>
          <w:tcPr>
            <w:tcW w:w="5000" w:type="pct"/>
            <w:gridSpan w:val="11"/>
            <w:tcBorders>
              <w:top w:val="single" w:sz="4" w:space="0" w:color="FFFFFF"/>
              <w:bottom w:val="single" w:sz="4" w:space="0" w:color="FFFFFF"/>
            </w:tcBorders>
          </w:tcPr>
          <w:p w:rsidR="00756F40" w:rsidRPr="000B30E1" w:rsidRDefault="00756F40" w:rsidP="007E1354">
            <w:pPr>
              <w:spacing w:line="360" w:lineRule="auto"/>
              <w:ind w:firstLineChars="2450" w:firstLine="5206"/>
              <w:rPr>
                <w:b w:val="0"/>
                <w:szCs w:val="21"/>
              </w:rPr>
            </w:pPr>
          </w:p>
        </w:tc>
      </w:tr>
      <w:tr w:rsidR="00A166E4" w:rsidRPr="000B30E1" w:rsidTr="004871AB">
        <w:trPr>
          <w:trHeight w:val="1393"/>
          <w:jc w:val="center"/>
        </w:trPr>
        <w:tc>
          <w:tcPr>
            <w:tcW w:w="5000" w:type="pct"/>
            <w:gridSpan w:val="11"/>
            <w:tcBorders>
              <w:top w:val="single" w:sz="4" w:space="0" w:color="FFFFFF"/>
            </w:tcBorders>
          </w:tcPr>
          <w:p w:rsidR="008711A6" w:rsidRPr="000B30E1" w:rsidRDefault="008711A6" w:rsidP="00D15022">
            <w:pPr>
              <w:spacing w:line="360" w:lineRule="auto"/>
              <w:ind w:firstLineChars="100" w:firstLine="234"/>
              <w:rPr>
                <w:b w:val="0"/>
                <w:w w:val="100"/>
                <w:sz w:val="20"/>
              </w:rPr>
            </w:pPr>
            <w:r w:rsidRPr="000B30E1">
              <w:rPr>
                <w:b w:val="0"/>
                <w:w w:val="100"/>
                <w:szCs w:val="21"/>
              </w:rPr>
              <w:t>私は</w:t>
            </w:r>
            <w:r w:rsidR="00B75FEB" w:rsidRPr="000B30E1">
              <w:rPr>
                <w:b w:val="0"/>
                <w:w w:val="100"/>
                <w:szCs w:val="21"/>
              </w:rPr>
              <w:t>貴学の奨学金給付を受けたく、</w:t>
            </w:r>
            <w:r w:rsidRPr="000B30E1">
              <w:rPr>
                <w:b w:val="0"/>
                <w:w w:val="100"/>
                <w:szCs w:val="21"/>
              </w:rPr>
              <w:t>下記書類を添えて申請いたします</w:t>
            </w:r>
            <w:r w:rsidR="00B75FEB" w:rsidRPr="000B30E1">
              <w:rPr>
                <w:b w:val="0"/>
                <w:w w:val="100"/>
                <w:szCs w:val="21"/>
              </w:rPr>
              <w:t>。</w:t>
            </w:r>
          </w:p>
          <w:p w:rsidR="00443086" w:rsidRPr="000B30E1" w:rsidRDefault="008711A6" w:rsidP="007470EB">
            <w:pPr>
              <w:spacing w:line="360" w:lineRule="auto"/>
              <w:ind w:firstLineChars="50" w:firstLine="112"/>
              <w:rPr>
                <w:b w:val="0"/>
                <w:w w:val="100"/>
                <w:sz w:val="20"/>
              </w:rPr>
            </w:pPr>
            <w:r w:rsidRPr="000B30E1">
              <w:rPr>
                <w:b w:val="0"/>
                <w:w w:val="100"/>
                <w:sz w:val="20"/>
              </w:rPr>
              <w:t>添付書類</w:t>
            </w:r>
          </w:p>
          <w:p w:rsidR="003E5379" w:rsidRPr="000B30E1" w:rsidRDefault="00443086" w:rsidP="007E1354">
            <w:pPr>
              <w:ind w:leftChars="100" w:left="419" w:rightChars="86" w:right="185" w:hangingChars="100" w:hanging="204"/>
              <w:rPr>
                <w:b w:val="0"/>
                <w:w w:val="100"/>
                <w:sz w:val="18"/>
                <w:szCs w:val="18"/>
              </w:rPr>
            </w:pPr>
            <w:r w:rsidRPr="000B30E1">
              <w:rPr>
                <w:b w:val="0"/>
                <w:w w:val="100"/>
                <w:sz w:val="18"/>
                <w:szCs w:val="18"/>
              </w:rPr>
              <w:t>・</w:t>
            </w:r>
            <w:r w:rsidR="00345668" w:rsidRPr="000B30E1">
              <w:rPr>
                <w:b w:val="0"/>
                <w:w w:val="100"/>
                <w:sz w:val="18"/>
                <w:szCs w:val="18"/>
              </w:rPr>
              <w:t>本人および</w:t>
            </w:r>
            <w:r w:rsidR="0043406D" w:rsidRPr="000B30E1">
              <w:rPr>
                <w:b w:val="0"/>
                <w:w w:val="100"/>
                <w:sz w:val="18"/>
                <w:szCs w:val="18"/>
              </w:rPr>
              <w:t>収入のある</w:t>
            </w:r>
            <w:r w:rsidR="009C01D1" w:rsidRPr="000B30E1">
              <w:rPr>
                <w:b w:val="0"/>
                <w:w w:val="100"/>
                <w:sz w:val="18"/>
                <w:szCs w:val="18"/>
              </w:rPr>
              <w:t>同世帯家族</w:t>
            </w:r>
            <w:r w:rsidR="00C90A3D">
              <w:rPr>
                <w:rFonts w:hint="eastAsia"/>
                <w:b w:val="0"/>
                <w:w w:val="100"/>
                <w:sz w:val="18"/>
                <w:szCs w:val="18"/>
              </w:rPr>
              <w:t>全員</w:t>
            </w:r>
            <w:r w:rsidR="00345668" w:rsidRPr="000B30E1">
              <w:rPr>
                <w:b w:val="0"/>
                <w:w w:val="100"/>
                <w:sz w:val="18"/>
                <w:szCs w:val="18"/>
              </w:rPr>
              <w:t>の</w:t>
            </w:r>
            <w:r w:rsidR="0071489C" w:rsidRPr="000B30E1">
              <w:rPr>
                <w:b w:val="0"/>
                <w:w w:val="100"/>
                <w:sz w:val="18"/>
                <w:szCs w:val="18"/>
              </w:rPr>
              <w:t>、</w:t>
            </w:r>
            <w:r w:rsidR="00345668" w:rsidRPr="000B30E1">
              <w:rPr>
                <w:b w:val="0"/>
                <w:w w:val="100"/>
                <w:sz w:val="18"/>
                <w:szCs w:val="18"/>
              </w:rPr>
              <w:t>前年分</w:t>
            </w:r>
            <w:r w:rsidR="009C7B50" w:rsidRPr="000B30E1">
              <w:rPr>
                <w:b w:val="0"/>
                <w:w w:val="100"/>
                <w:sz w:val="18"/>
                <w:szCs w:val="18"/>
              </w:rPr>
              <w:t>源泉徴収票</w:t>
            </w:r>
            <w:r w:rsidR="00AA0035" w:rsidRPr="000B30E1">
              <w:rPr>
                <w:b w:val="0"/>
                <w:w w:val="100"/>
                <w:sz w:val="18"/>
                <w:szCs w:val="18"/>
              </w:rPr>
              <w:t>、</w:t>
            </w:r>
            <w:r w:rsidR="009C7B50" w:rsidRPr="000B30E1">
              <w:rPr>
                <w:b w:val="0"/>
                <w:w w:val="100"/>
                <w:sz w:val="18"/>
                <w:szCs w:val="18"/>
              </w:rPr>
              <w:t>納税証明書</w:t>
            </w:r>
            <w:r w:rsidR="0030037C" w:rsidRPr="0030037C">
              <w:rPr>
                <w:rFonts w:hint="eastAsia"/>
                <w:b w:val="0"/>
                <w:w w:val="100"/>
                <w:sz w:val="18"/>
                <w:szCs w:val="18"/>
              </w:rPr>
              <w:t>（収入金額または所得金額が明記されているもの。課税額のみは不可）</w:t>
            </w:r>
            <w:r w:rsidR="00AA0035" w:rsidRPr="000B30E1">
              <w:rPr>
                <w:b w:val="0"/>
                <w:w w:val="100"/>
                <w:sz w:val="18"/>
                <w:szCs w:val="18"/>
              </w:rPr>
              <w:t>、</w:t>
            </w:r>
            <w:r w:rsidR="007470EB" w:rsidRPr="000B30E1">
              <w:rPr>
                <w:b w:val="0"/>
                <w:w w:val="100"/>
                <w:sz w:val="18"/>
                <w:szCs w:val="18"/>
              </w:rPr>
              <w:t>提出済確定申告書</w:t>
            </w:r>
            <w:r w:rsidR="001C4EB2" w:rsidRPr="000B30E1">
              <w:rPr>
                <w:b w:val="0"/>
                <w:w w:val="100"/>
                <w:sz w:val="18"/>
                <w:szCs w:val="18"/>
              </w:rPr>
              <w:t>のうち</w:t>
            </w:r>
            <w:r w:rsidR="0078412A" w:rsidRPr="000B30E1">
              <w:rPr>
                <w:b w:val="0"/>
                <w:w w:val="100"/>
                <w:sz w:val="18"/>
                <w:szCs w:val="18"/>
              </w:rPr>
              <w:t>いずれか一つ</w:t>
            </w:r>
          </w:p>
        </w:tc>
      </w:tr>
      <w:tr w:rsidR="003A0BF8" w:rsidRPr="000B30E1" w:rsidTr="004871AB">
        <w:trPr>
          <w:trHeight w:val="630"/>
          <w:jc w:val="center"/>
        </w:trPr>
        <w:tc>
          <w:tcPr>
            <w:tcW w:w="706" w:type="pct"/>
            <w:tcBorders>
              <w:top w:val="single" w:sz="4" w:space="0" w:color="FFFFFF"/>
            </w:tcBorders>
            <w:vAlign w:val="center"/>
          </w:tcPr>
          <w:p w:rsidR="003A0BF8" w:rsidRPr="000B30E1" w:rsidRDefault="003A0BF8" w:rsidP="00BB0F6B">
            <w:pPr>
              <w:rPr>
                <w:b w:val="0"/>
                <w:w w:val="100"/>
                <w:szCs w:val="18"/>
              </w:rPr>
            </w:pPr>
            <w:r w:rsidRPr="000B30E1">
              <w:rPr>
                <w:b w:val="0"/>
                <w:w w:val="100"/>
                <w:szCs w:val="18"/>
              </w:rPr>
              <w:t>申請者氏名</w:t>
            </w:r>
          </w:p>
        </w:tc>
        <w:tc>
          <w:tcPr>
            <w:tcW w:w="2329" w:type="pct"/>
            <w:gridSpan w:val="5"/>
            <w:tcBorders>
              <w:top w:val="single" w:sz="4" w:space="0" w:color="FFFFFF"/>
            </w:tcBorders>
            <w:vAlign w:val="center"/>
          </w:tcPr>
          <w:p w:rsidR="003A0BF8" w:rsidRPr="000B30E1" w:rsidRDefault="003A0BF8" w:rsidP="00BB0F6B">
            <w:pPr>
              <w:rPr>
                <w:b w:val="0"/>
                <w:w w:val="100"/>
                <w:sz w:val="18"/>
                <w:szCs w:val="18"/>
              </w:rPr>
            </w:pPr>
          </w:p>
        </w:tc>
        <w:tc>
          <w:tcPr>
            <w:tcW w:w="728" w:type="pct"/>
            <w:gridSpan w:val="2"/>
            <w:tcBorders>
              <w:top w:val="single" w:sz="4" w:space="0" w:color="FFFFFF"/>
            </w:tcBorders>
            <w:vAlign w:val="center"/>
          </w:tcPr>
          <w:p w:rsidR="003A0BF8" w:rsidRPr="000B30E1" w:rsidRDefault="003A0BF8" w:rsidP="0084101A">
            <w:pPr>
              <w:jc w:val="center"/>
              <w:rPr>
                <w:b w:val="0"/>
                <w:w w:val="100"/>
                <w:szCs w:val="18"/>
              </w:rPr>
            </w:pPr>
            <w:r w:rsidRPr="000B30E1">
              <w:rPr>
                <w:b w:val="0"/>
                <w:w w:val="100"/>
                <w:szCs w:val="18"/>
              </w:rPr>
              <w:t>国籍</w:t>
            </w:r>
          </w:p>
        </w:tc>
        <w:tc>
          <w:tcPr>
            <w:tcW w:w="1237" w:type="pct"/>
            <w:gridSpan w:val="3"/>
            <w:tcBorders>
              <w:top w:val="single" w:sz="4" w:space="0" w:color="FFFFFF"/>
            </w:tcBorders>
            <w:vAlign w:val="center"/>
          </w:tcPr>
          <w:p w:rsidR="003A0BF8" w:rsidRPr="000B30E1" w:rsidRDefault="003A0BF8" w:rsidP="00F27936">
            <w:pPr>
              <w:rPr>
                <w:b w:val="0"/>
                <w:w w:val="100"/>
                <w:sz w:val="18"/>
                <w:szCs w:val="18"/>
              </w:rPr>
            </w:pPr>
          </w:p>
        </w:tc>
      </w:tr>
      <w:tr w:rsidR="00A624B9" w:rsidRPr="000B30E1" w:rsidTr="00DE64F8">
        <w:trPr>
          <w:trHeight w:val="567"/>
          <w:jc w:val="center"/>
        </w:trPr>
        <w:tc>
          <w:tcPr>
            <w:tcW w:w="706" w:type="pct"/>
            <w:tcBorders>
              <w:top w:val="single" w:sz="4" w:space="0" w:color="FFFFFF"/>
            </w:tcBorders>
            <w:vAlign w:val="center"/>
          </w:tcPr>
          <w:p w:rsidR="00A624B9" w:rsidRPr="000B30E1" w:rsidRDefault="00A624B9" w:rsidP="00BB0F6B">
            <w:pPr>
              <w:rPr>
                <w:b w:val="0"/>
                <w:w w:val="100"/>
                <w:szCs w:val="18"/>
              </w:rPr>
            </w:pPr>
            <w:r w:rsidRPr="000B30E1">
              <w:rPr>
                <w:b w:val="0"/>
                <w:w w:val="100"/>
                <w:szCs w:val="18"/>
              </w:rPr>
              <w:t>志望コース</w:t>
            </w:r>
          </w:p>
        </w:tc>
        <w:tc>
          <w:tcPr>
            <w:tcW w:w="4294" w:type="pct"/>
            <w:gridSpan w:val="10"/>
            <w:tcBorders>
              <w:top w:val="single" w:sz="4" w:space="0" w:color="FFFFFF"/>
            </w:tcBorders>
            <w:vAlign w:val="center"/>
          </w:tcPr>
          <w:p w:rsidR="00A624B9" w:rsidRPr="00CF4249" w:rsidRDefault="001161D2" w:rsidP="00F27936">
            <w:pPr>
              <w:tabs>
                <w:tab w:val="left" w:pos="2027"/>
                <w:tab w:val="left" w:pos="4154"/>
                <w:tab w:val="left" w:pos="6422"/>
              </w:tabs>
              <w:wordWrap w:val="0"/>
              <w:rPr>
                <w:rFonts w:asciiTheme="minorHAnsi" w:hAnsiTheme="minorHAnsi"/>
                <w:w w:val="100"/>
                <w:sz w:val="18"/>
                <w:szCs w:val="18"/>
              </w:rPr>
            </w:pPr>
            <w:sdt>
              <w:sdtPr>
                <w:rPr>
                  <w:rFonts w:asciiTheme="minorHAnsi" w:hAnsiTheme="minorHAnsi"/>
                  <w:sz w:val="20"/>
                </w:rPr>
                <w:id w:val="1234279096"/>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1-year MPH</w:t>
            </w:r>
            <w:r w:rsidR="00A624B9" w:rsidRPr="00CF4249">
              <w:rPr>
                <w:rFonts w:asciiTheme="minorHAnsi" w:eastAsia="ＭＳ ゴシック" w:hAnsiTheme="minorHAnsi"/>
                <w:sz w:val="18"/>
                <w:szCs w:val="18"/>
              </w:rPr>
              <w:tab/>
            </w:r>
            <w:sdt>
              <w:sdtPr>
                <w:rPr>
                  <w:rFonts w:asciiTheme="minorHAnsi" w:hAnsiTheme="minorHAnsi"/>
                  <w:sz w:val="20"/>
                </w:rPr>
                <w:id w:val="-763766557"/>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2-year MPH</w:t>
            </w:r>
            <w:r w:rsidR="00A624B9" w:rsidRPr="00CF4249">
              <w:rPr>
                <w:rFonts w:asciiTheme="minorHAnsi" w:eastAsia="ＭＳ ゴシック" w:hAnsiTheme="minorHAnsi"/>
                <w:sz w:val="18"/>
                <w:szCs w:val="18"/>
              </w:rPr>
              <w:tab/>
            </w:r>
            <w:sdt>
              <w:sdtPr>
                <w:rPr>
                  <w:rFonts w:asciiTheme="minorHAnsi" w:hAnsiTheme="minorHAnsi"/>
                  <w:sz w:val="20"/>
                </w:rPr>
                <w:id w:val="-437369565"/>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3-year MPH</w:t>
            </w:r>
            <w:r w:rsidR="00A624B9" w:rsidRPr="00CF4249">
              <w:rPr>
                <w:rFonts w:asciiTheme="minorHAnsi" w:eastAsia="ＭＳ ゴシック" w:hAnsiTheme="minorHAnsi"/>
                <w:sz w:val="18"/>
                <w:szCs w:val="18"/>
              </w:rPr>
              <w:t xml:space="preserve"> </w:t>
            </w:r>
            <w:r w:rsidR="00A624B9" w:rsidRPr="00CF4249">
              <w:rPr>
                <w:rFonts w:asciiTheme="minorHAnsi" w:eastAsia="ＭＳ ゴシック" w:hAnsiTheme="minorHAnsi"/>
                <w:sz w:val="18"/>
                <w:szCs w:val="18"/>
              </w:rPr>
              <w:tab/>
            </w:r>
            <w:sdt>
              <w:sdtPr>
                <w:rPr>
                  <w:rFonts w:asciiTheme="minorHAnsi" w:hAnsiTheme="minorHAnsi"/>
                  <w:sz w:val="20"/>
                </w:rPr>
                <w:id w:val="-350571312"/>
                <w14:checkbox>
                  <w14:checked w14:val="0"/>
                  <w14:checkedState w14:val="2612" w14:font="ＭＳ ゴシック"/>
                  <w14:uncheckedState w14:val="2610" w14:font="ＭＳ ゴシック"/>
                </w14:checkbox>
              </w:sdtPr>
              <w:sdtEndPr/>
              <w:sdtContent>
                <w:r w:rsidR="00A624B9" w:rsidRPr="00CF4249">
                  <w:rPr>
                    <w:rFonts w:ascii="ＭＳ 明朝" w:hAnsi="ＭＳ 明朝" w:cs="ＭＳ 明朝" w:hint="eastAsia"/>
                    <w:sz w:val="20"/>
                  </w:rPr>
                  <w:t>☐</w:t>
                </w:r>
              </w:sdtContent>
            </w:sdt>
            <w:r w:rsidR="00A624B9" w:rsidRPr="00CF4249">
              <w:rPr>
                <w:rFonts w:asciiTheme="minorHAnsi" w:hAnsiTheme="minorHAnsi"/>
                <w:sz w:val="20"/>
              </w:rPr>
              <w:t xml:space="preserve"> </w:t>
            </w:r>
            <w:r w:rsidR="000D44ED">
              <w:rPr>
                <w:rFonts w:asciiTheme="minorHAnsi" w:hAnsiTheme="minorHAnsi" w:hint="eastAsia"/>
                <w:sz w:val="20"/>
              </w:rPr>
              <w:t>博士後期課程</w:t>
            </w:r>
          </w:p>
        </w:tc>
      </w:tr>
      <w:tr w:rsidR="00E74CA8" w:rsidRPr="000B30E1" w:rsidTr="00E74CA8">
        <w:trPr>
          <w:trHeight w:val="630"/>
          <w:jc w:val="center"/>
        </w:trPr>
        <w:tc>
          <w:tcPr>
            <w:tcW w:w="706" w:type="pct"/>
            <w:tcBorders>
              <w:top w:val="single" w:sz="4" w:space="0" w:color="FFFFFF"/>
            </w:tcBorders>
            <w:vAlign w:val="center"/>
          </w:tcPr>
          <w:p w:rsidR="00E74CA8" w:rsidRPr="000B30E1" w:rsidRDefault="00E74CA8" w:rsidP="001F04CD">
            <w:pPr>
              <w:jc w:val="center"/>
              <w:rPr>
                <w:b w:val="0"/>
                <w:w w:val="100"/>
                <w:szCs w:val="18"/>
              </w:rPr>
            </w:pPr>
            <w:r w:rsidRPr="000B30E1">
              <w:rPr>
                <w:b w:val="0"/>
                <w:w w:val="100"/>
                <w:szCs w:val="18"/>
              </w:rPr>
              <w:t>現住所</w:t>
            </w:r>
          </w:p>
        </w:tc>
        <w:tc>
          <w:tcPr>
            <w:tcW w:w="4294" w:type="pct"/>
            <w:gridSpan w:val="10"/>
            <w:tcBorders>
              <w:top w:val="single" w:sz="4" w:space="0" w:color="FFFFFF"/>
            </w:tcBorders>
            <w:vAlign w:val="center"/>
          </w:tcPr>
          <w:p w:rsidR="00E74CA8" w:rsidRPr="000B30E1" w:rsidRDefault="00E74CA8" w:rsidP="000B30E1">
            <w:pPr>
              <w:rPr>
                <w:b w:val="0"/>
                <w:w w:val="100"/>
                <w:sz w:val="18"/>
                <w:szCs w:val="18"/>
              </w:rPr>
            </w:pPr>
          </w:p>
        </w:tc>
      </w:tr>
      <w:tr w:rsidR="003A0BF8" w:rsidRPr="000B30E1" w:rsidTr="004871AB">
        <w:trPr>
          <w:trHeight w:val="355"/>
          <w:jc w:val="center"/>
        </w:trPr>
        <w:tc>
          <w:tcPr>
            <w:tcW w:w="5000" w:type="pct"/>
            <w:gridSpan w:val="11"/>
          </w:tcPr>
          <w:p w:rsidR="003A0BF8" w:rsidRPr="000B30E1" w:rsidRDefault="003A0BF8" w:rsidP="0083555C">
            <w:pPr>
              <w:spacing w:before="120" w:after="120"/>
              <w:jc w:val="center"/>
              <w:rPr>
                <w:b w:val="0"/>
                <w:w w:val="100"/>
              </w:rPr>
            </w:pPr>
            <w:r w:rsidRPr="000B30E1">
              <w:rPr>
                <w:b w:val="0"/>
                <w:w w:val="100"/>
              </w:rPr>
              <w:t>家族の状況</w:t>
            </w:r>
          </w:p>
        </w:tc>
      </w:tr>
      <w:tr w:rsidR="003A0BF8" w:rsidRPr="000B30E1" w:rsidTr="004871AB">
        <w:trPr>
          <w:trHeight w:val="946"/>
          <w:jc w:val="center"/>
        </w:trPr>
        <w:tc>
          <w:tcPr>
            <w:tcW w:w="997" w:type="pct"/>
            <w:gridSpan w:val="2"/>
            <w:vAlign w:val="center"/>
          </w:tcPr>
          <w:p w:rsidR="003A0BF8" w:rsidRPr="000B30E1" w:rsidRDefault="003A0BF8" w:rsidP="00574E1C">
            <w:pPr>
              <w:jc w:val="center"/>
              <w:rPr>
                <w:b w:val="0"/>
                <w:w w:val="100"/>
              </w:rPr>
            </w:pPr>
            <w:r w:rsidRPr="000B30E1">
              <w:rPr>
                <w:b w:val="0"/>
                <w:w w:val="100"/>
              </w:rPr>
              <w:t>氏名</w:t>
            </w:r>
          </w:p>
        </w:tc>
        <w:tc>
          <w:tcPr>
            <w:tcW w:w="291" w:type="pct"/>
            <w:gridSpan w:val="2"/>
            <w:vAlign w:val="center"/>
          </w:tcPr>
          <w:p w:rsidR="003A0BF8" w:rsidRPr="000B30E1" w:rsidRDefault="003A0BF8" w:rsidP="00574E1C">
            <w:pPr>
              <w:jc w:val="center"/>
              <w:rPr>
                <w:b w:val="0"/>
                <w:w w:val="100"/>
              </w:rPr>
            </w:pPr>
            <w:r w:rsidRPr="000B30E1">
              <w:rPr>
                <w:b w:val="0"/>
                <w:w w:val="100"/>
              </w:rPr>
              <w:t>年齢</w:t>
            </w:r>
          </w:p>
        </w:tc>
        <w:tc>
          <w:tcPr>
            <w:tcW w:w="364" w:type="pct"/>
            <w:vAlign w:val="center"/>
          </w:tcPr>
          <w:p w:rsidR="003A0BF8" w:rsidRPr="000B30E1" w:rsidRDefault="003A0BF8" w:rsidP="00574E1C">
            <w:pPr>
              <w:jc w:val="center"/>
              <w:rPr>
                <w:rFonts w:cs="Arial"/>
                <w:b w:val="0"/>
                <w:color w:val="333333"/>
                <w:szCs w:val="21"/>
                <w:shd w:val="clear" w:color="auto" w:fill="F6F6F6"/>
              </w:rPr>
            </w:pPr>
            <w:r w:rsidRPr="000B30E1">
              <w:rPr>
                <w:b w:val="0"/>
                <w:w w:val="100"/>
              </w:rPr>
              <w:t>続柄</w:t>
            </w:r>
          </w:p>
        </w:tc>
        <w:tc>
          <w:tcPr>
            <w:tcW w:w="1456" w:type="pct"/>
            <w:gridSpan w:val="2"/>
            <w:vAlign w:val="center"/>
          </w:tcPr>
          <w:p w:rsidR="003A0BF8" w:rsidRPr="000B30E1" w:rsidRDefault="003A0BF8" w:rsidP="00574E1C">
            <w:pPr>
              <w:rPr>
                <w:rFonts w:cs="Arial"/>
                <w:b w:val="0"/>
                <w:color w:val="333333"/>
                <w:sz w:val="18"/>
                <w:szCs w:val="18"/>
                <w:shd w:val="clear" w:color="auto" w:fill="F6F6F6"/>
              </w:rPr>
            </w:pPr>
            <w:r w:rsidRPr="000B30E1">
              <w:rPr>
                <w:b w:val="0"/>
                <w:w w:val="100"/>
              </w:rPr>
              <w:t>職業（</w:t>
            </w:r>
            <w:r w:rsidRPr="000B30E1">
              <w:rPr>
                <w:b w:val="0"/>
                <w:spacing w:val="20"/>
                <w:w w:val="100"/>
              </w:rPr>
              <w:t>勤務先・役職等</w:t>
            </w:r>
            <w:r w:rsidRPr="000B30E1">
              <w:rPr>
                <w:b w:val="0"/>
                <w:w w:val="100"/>
              </w:rPr>
              <w:t>）</w:t>
            </w:r>
            <w:r w:rsidRPr="000B30E1">
              <w:rPr>
                <w:b w:val="0"/>
                <w:w w:val="100"/>
                <w:sz w:val="16"/>
                <w:szCs w:val="16"/>
              </w:rPr>
              <w:t>学生（国公立私立･学校名･自宅、自宅外通学）</w:t>
            </w:r>
          </w:p>
        </w:tc>
        <w:tc>
          <w:tcPr>
            <w:tcW w:w="873" w:type="pct"/>
            <w:gridSpan w:val="2"/>
            <w:vAlign w:val="center"/>
          </w:tcPr>
          <w:p w:rsidR="003A0BF8" w:rsidRPr="000B30E1" w:rsidRDefault="003A0BF8" w:rsidP="00574E1C">
            <w:pPr>
              <w:rPr>
                <w:b w:val="0"/>
                <w:spacing w:val="20"/>
                <w:w w:val="100"/>
              </w:rPr>
            </w:pPr>
            <w:r w:rsidRPr="000B30E1">
              <w:rPr>
                <w:b w:val="0"/>
                <w:spacing w:val="20"/>
                <w:w w:val="100"/>
              </w:rPr>
              <w:t>収入額年額</w:t>
            </w:r>
          </w:p>
          <w:p w:rsidR="003A0BF8" w:rsidRPr="000B30E1" w:rsidRDefault="003A0BF8" w:rsidP="000B5313">
            <w:pPr>
              <w:rPr>
                <w:b w:val="0"/>
                <w:w w:val="100"/>
                <w:sz w:val="14"/>
                <w:szCs w:val="14"/>
              </w:rPr>
            </w:pPr>
            <w:r w:rsidRPr="000B30E1">
              <w:rPr>
                <w:b w:val="0"/>
                <w:spacing w:val="20"/>
                <w:w w:val="100"/>
                <w:sz w:val="18"/>
                <w:szCs w:val="18"/>
              </w:rPr>
              <w:t>(</w:t>
            </w:r>
            <w:r w:rsidRPr="000B30E1">
              <w:rPr>
                <w:b w:val="0"/>
                <w:w w:val="100"/>
                <w:sz w:val="18"/>
                <w:szCs w:val="18"/>
              </w:rPr>
              <w:t>税込額</w:t>
            </w:r>
            <w:r w:rsidRPr="000B30E1">
              <w:rPr>
                <w:b w:val="0"/>
                <w:w w:val="100"/>
                <w:sz w:val="18"/>
                <w:szCs w:val="18"/>
              </w:rPr>
              <w:t>)</w:t>
            </w:r>
            <w:r w:rsidRPr="000B30E1">
              <w:rPr>
                <w:b w:val="0"/>
                <w:w w:val="100"/>
                <w:sz w:val="14"/>
                <w:szCs w:val="14"/>
              </w:rPr>
              <w:t xml:space="preserve"> </w:t>
            </w:r>
          </w:p>
          <w:p w:rsidR="003A0BF8" w:rsidRPr="000B30E1" w:rsidRDefault="003A0BF8" w:rsidP="000B5313">
            <w:pPr>
              <w:rPr>
                <w:b w:val="0"/>
                <w:w w:val="100"/>
                <w:sz w:val="14"/>
                <w:szCs w:val="14"/>
              </w:rPr>
            </w:pPr>
            <w:r w:rsidRPr="000B30E1">
              <w:rPr>
                <w:b w:val="0"/>
                <w:w w:val="100"/>
                <w:sz w:val="14"/>
                <w:szCs w:val="14"/>
              </w:rPr>
              <w:t>略さず記入</w:t>
            </w:r>
          </w:p>
        </w:tc>
        <w:tc>
          <w:tcPr>
            <w:tcW w:w="1019" w:type="pct"/>
            <w:gridSpan w:val="2"/>
            <w:vAlign w:val="center"/>
          </w:tcPr>
          <w:p w:rsidR="003A0BF8" w:rsidRPr="000B30E1" w:rsidRDefault="003A0BF8" w:rsidP="00574E1C">
            <w:pPr>
              <w:rPr>
                <w:b w:val="0"/>
                <w:w w:val="100"/>
                <w:sz w:val="16"/>
                <w:szCs w:val="14"/>
              </w:rPr>
            </w:pPr>
            <w:r w:rsidRPr="000B30E1">
              <w:rPr>
                <w:b w:val="0"/>
                <w:w w:val="100"/>
                <w:sz w:val="16"/>
                <w:szCs w:val="14"/>
              </w:rPr>
              <w:t>生計・居住を別にしている場合はそれぞれ丸印をつけてください</w:t>
            </w:r>
          </w:p>
        </w:tc>
      </w:tr>
      <w:tr w:rsidR="003A0BF8" w:rsidRPr="000B30E1" w:rsidTr="003A0BF8">
        <w:trPr>
          <w:trHeight w:val="545"/>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E3540A">
            <w:pPr>
              <w:jc w:val="center"/>
              <w:rPr>
                <w:b w:val="0"/>
                <w:w w:val="100"/>
                <w:sz w:val="18"/>
              </w:rPr>
            </w:pPr>
            <w:r w:rsidRPr="000B30E1">
              <w:rPr>
                <w:b w:val="0"/>
                <w:w w:val="100"/>
                <w:sz w:val="18"/>
              </w:rPr>
              <w:t>本人</w:t>
            </w: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4"/>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574E1C">
            <w:pPr>
              <w:rPr>
                <w:b w:val="0"/>
                <w:w w:val="100"/>
                <w:sz w:val="18"/>
              </w:rPr>
            </w:pP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5"/>
          <w:jc w:val="center"/>
        </w:trPr>
        <w:tc>
          <w:tcPr>
            <w:tcW w:w="997" w:type="pct"/>
            <w:gridSpan w:val="2"/>
            <w:vAlign w:val="center"/>
          </w:tcPr>
          <w:p w:rsidR="003A0BF8" w:rsidRPr="000B30E1" w:rsidRDefault="003A0BF8" w:rsidP="00574E1C">
            <w:pPr>
              <w:rPr>
                <w:b w:val="0"/>
                <w:w w:val="100"/>
                <w:sz w:val="18"/>
              </w:rPr>
            </w:pPr>
          </w:p>
        </w:tc>
        <w:tc>
          <w:tcPr>
            <w:tcW w:w="291" w:type="pct"/>
            <w:gridSpan w:val="2"/>
            <w:vAlign w:val="center"/>
          </w:tcPr>
          <w:p w:rsidR="003A0BF8" w:rsidRPr="000B30E1" w:rsidRDefault="003A0BF8" w:rsidP="00574E1C">
            <w:pPr>
              <w:rPr>
                <w:b w:val="0"/>
                <w:w w:val="100"/>
                <w:sz w:val="18"/>
              </w:rPr>
            </w:pPr>
          </w:p>
        </w:tc>
        <w:tc>
          <w:tcPr>
            <w:tcW w:w="364" w:type="pct"/>
            <w:vAlign w:val="center"/>
          </w:tcPr>
          <w:p w:rsidR="003A0BF8" w:rsidRPr="000B30E1" w:rsidRDefault="003A0BF8" w:rsidP="00574E1C">
            <w:pPr>
              <w:rPr>
                <w:b w:val="0"/>
                <w:w w:val="100"/>
                <w:sz w:val="18"/>
              </w:rPr>
            </w:pPr>
          </w:p>
        </w:tc>
        <w:tc>
          <w:tcPr>
            <w:tcW w:w="1456" w:type="pct"/>
            <w:gridSpan w:val="2"/>
            <w:vAlign w:val="center"/>
          </w:tcPr>
          <w:p w:rsidR="003A0BF8" w:rsidRPr="000B30E1" w:rsidRDefault="003A0BF8" w:rsidP="00574E1C">
            <w:pPr>
              <w:rPr>
                <w:b w:val="0"/>
                <w:w w:val="100"/>
                <w:sz w:val="18"/>
              </w:rPr>
            </w:pPr>
          </w:p>
        </w:tc>
        <w:tc>
          <w:tcPr>
            <w:tcW w:w="873" w:type="pct"/>
            <w:gridSpan w:val="2"/>
            <w:vAlign w:val="center"/>
          </w:tcPr>
          <w:p w:rsidR="003A0BF8" w:rsidRPr="000B30E1" w:rsidRDefault="003A0BF8" w:rsidP="00574E1C">
            <w:pPr>
              <w:rPr>
                <w:b w:val="0"/>
                <w:w w:val="100"/>
                <w:sz w:val="18"/>
              </w:rPr>
            </w:pPr>
          </w:p>
        </w:tc>
        <w:tc>
          <w:tcPr>
            <w:tcW w:w="509" w:type="pct"/>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3A0BF8">
        <w:trPr>
          <w:trHeight w:val="514"/>
          <w:jc w:val="center"/>
        </w:trPr>
        <w:tc>
          <w:tcPr>
            <w:tcW w:w="997" w:type="pct"/>
            <w:gridSpan w:val="2"/>
            <w:tcBorders>
              <w:bottom w:val="single" w:sz="4" w:space="0" w:color="auto"/>
            </w:tcBorders>
            <w:vAlign w:val="center"/>
          </w:tcPr>
          <w:p w:rsidR="003A0BF8" w:rsidRPr="000B30E1" w:rsidRDefault="003A0BF8" w:rsidP="00574E1C">
            <w:pPr>
              <w:rPr>
                <w:b w:val="0"/>
                <w:w w:val="100"/>
                <w:sz w:val="18"/>
              </w:rPr>
            </w:pPr>
          </w:p>
        </w:tc>
        <w:tc>
          <w:tcPr>
            <w:tcW w:w="291" w:type="pct"/>
            <w:gridSpan w:val="2"/>
            <w:tcBorders>
              <w:bottom w:val="single" w:sz="4" w:space="0" w:color="auto"/>
            </w:tcBorders>
            <w:vAlign w:val="center"/>
          </w:tcPr>
          <w:p w:rsidR="003A0BF8" w:rsidRPr="000B30E1" w:rsidRDefault="003A0BF8" w:rsidP="00574E1C">
            <w:pPr>
              <w:rPr>
                <w:b w:val="0"/>
                <w:w w:val="100"/>
                <w:sz w:val="18"/>
              </w:rPr>
            </w:pPr>
          </w:p>
        </w:tc>
        <w:tc>
          <w:tcPr>
            <w:tcW w:w="364" w:type="pct"/>
            <w:tcBorders>
              <w:bottom w:val="single" w:sz="4" w:space="0" w:color="auto"/>
            </w:tcBorders>
            <w:vAlign w:val="center"/>
          </w:tcPr>
          <w:p w:rsidR="003A0BF8" w:rsidRPr="000B30E1" w:rsidRDefault="003A0BF8" w:rsidP="00574E1C">
            <w:pPr>
              <w:rPr>
                <w:b w:val="0"/>
                <w:w w:val="100"/>
                <w:sz w:val="18"/>
              </w:rPr>
            </w:pPr>
          </w:p>
        </w:tc>
        <w:tc>
          <w:tcPr>
            <w:tcW w:w="1456" w:type="pct"/>
            <w:gridSpan w:val="2"/>
            <w:tcBorders>
              <w:bottom w:val="single" w:sz="4" w:space="0" w:color="auto"/>
            </w:tcBorders>
            <w:vAlign w:val="center"/>
          </w:tcPr>
          <w:p w:rsidR="003A0BF8" w:rsidRPr="000B30E1" w:rsidRDefault="003A0BF8" w:rsidP="00574E1C">
            <w:pPr>
              <w:rPr>
                <w:b w:val="0"/>
                <w:w w:val="100"/>
                <w:sz w:val="18"/>
              </w:rPr>
            </w:pPr>
          </w:p>
        </w:tc>
        <w:tc>
          <w:tcPr>
            <w:tcW w:w="873" w:type="pct"/>
            <w:gridSpan w:val="2"/>
            <w:tcBorders>
              <w:bottom w:val="single" w:sz="4" w:space="0" w:color="auto"/>
            </w:tcBorders>
            <w:vAlign w:val="center"/>
          </w:tcPr>
          <w:p w:rsidR="003A0BF8" w:rsidRPr="000B30E1" w:rsidRDefault="003A0BF8" w:rsidP="00574E1C">
            <w:pPr>
              <w:rPr>
                <w:b w:val="0"/>
                <w:w w:val="100"/>
                <w:sz w:val="18"/>
              </w:rPr>
            </w:pPr>
          </w:p>
        </w:tc>
        <w:tc>
          <w:tcPr>
            <w:tcW w:w="509" w:type="pct"/>
            <w:tcBorders>
              <w:bottom w:val="single" w:sz="4" w:space="0" w:color="auto"/>
            </w:tcBorders>
            <w:vAlign w:val="center"/>
          </w:tcPr>
          <w:p w:rsidR="003A0BF8" w:rsidRPr="000B30E1" w:rsidRDefault="003A0BF8" w:rsidP="00574E1C">
            <w:pPr>
              <w:jc w:val="center"/>
              <w:rPr>
                <w:b w:val="0"/>
                <w:w w:val="100"/>
                <w:sz w:val="16"/>
              </w:rPr>
            </w:pPr>
            <w:r w:rsidRPr="000B30E1">
              <w:rPr>
                <w:b w:val="0"/>
                <w:w w:val="100"/>
                <w:sz w:val="16"/>
              </w:rPr>
              <w:t>別生計</w:t>
            </w:r>
          </w:p>
        </w:tc>
        <w:tc>
          <w:tcPr>
            <w:tcW w:w="510" w:type="pct"/>
            <w:tcBorders>
              <w:bottom w:val="single" w:sz="4" w:space="0" w:color="auto"/>
            </w:tcBorders>
            <w:vAlign w:val="center"/>
          </w:tcPr>
          <w:p w:rsidR="003A0BF8" w:rsidRPr="000B30E1" w:rsidRDefault="003A0BF8" w:rsidP="00574E1C">
            <w:pPr>
              <w:jc w:val="center"/>
              <w:rPr>
                <w:b w:val="0"/>
                <w:w w:val="100"/>
                <w:sz w:val="16"/>
              </w:rPr>
            </w:pPr>
            <w:r w:rsidRPr="000B30E1">
              <w:rPr>
                <w:b w:val="0"/>
                <w:w w:val="100"/>
                <w:sz w:val="16"/>
              </w:rPr>
              <w:t>別居</w:t>
            </w:r>
          </w:p>
        </w:tc>
      </w:tr>
      <w:tr w:rsidR="003A0BF8" w:rsidRPr="000B30E1" w:rsidTr="004871AB">
        <w:trPr>
          <w:trHeight w:val="790"/>
          <w:jc w:val="center"/>
        </w:trPr>
        <w:tc>
          <w:tcPr>
            <w:tcW w:w="5000" w:type="pct"/>
            <w:gridSpan w:val="11"/>
            <w:tcBorders>
              <w:top w:val="dashed" w:sz="4" w:space="0" w:color="auto"/>
              <w:bottom w:val="dashed" w:sz="4" w:space="0" w:color="auto"/>
            </w:tcBorders>
            <w:vAlign w:val="center"/>
          </w:tcPr>
          <w:p w:rsidR="003A0BF8" w:rsidRPr="000B30E1" w:rsidRDefault="003A0BF8" w:rsidP="001F189B">
            <w:pPr>
              <w:spacing w:line="276" w:lineRule="auto"/>
              <w:jc w:val="center"/>
              <w:rPr>
                <w:b w:val="0"/>
                <w:w w:val="100"/>
              </w:rPr>
            </w:pPr>
            <w:r w:rsidRPr="000B30E1">
              <w:rPr>
                <w:b w:val="0"/>
                <w:w w:val="100"/>
              </w:rPr>
              <w:t>大学院に通学することになった場合の収入状況</w:t>
            </w:r>
            <w:r w:rsidRPr="000B30E1">
              <w:rPr>
                <w:b w:val="0"/>
                <w:w w:val="100"/>
              </w:rPr>
              <w:t xml:space="preserve"> </w:t>
            </w:r>
            <w:r w:rsidRPr="005C6D72">
              <w:rPr>
                <w:rFonts w:ascii="ＭＳ 明朝" w:hAnsi="ＭＳ 明朝" w:cs="ＭＳ 明朝" w:hint="eastAsia"/>
                <w:b w:val="0"/>
                <w:w w:val="100"/>
                <w:sz w:val="18"/>
              </w:rPr>
              <w:t>※</w:t>
            </w:r>
            <w:r w:rsidRPr="000B30E1">
              <w:rPr>
                <w:b w:val="0"/>
                <w:w w:val="100"/>
                <w:sz w:val="18"/>
              </w:rPr>
              <w:t>該当するものに丸印をつけてください</w:t>
            </w:r>
          </w:p>
          <w:p w:rsidR="003A0BF8" w:rsidRPr="000B30E1" w:rsidRDefault="003A0BF8" w:rsidP="00232874">
            <w:pPr>
              <w:spacing w:line="276" w:lineRule="auto"/>
              <w:jc w:val="center"/>
              <w:rPr>
                <w:b w:val="0"/>
                <w:w w:val="100"/>
              </w:rPr>
            </w:pPr>
            <w:r w:rsidRPr="000B30E1">
              <w:rPr>
                <w:b w:val="0"/>
                <w:w w:val="100"/>
              </w:rPr>
              <w:t>No Income</w:t>
            </w:r>
            <w:r w:rsidRPr="000B30E1">
              <w:rPr>
                <w:b w:val="0"/>
                <w:w w:val="100"/>
              </w:rPr>
              <w:t xml:space="preserve">　・　</w:t>
            </w:r>
            <w:r w:rsidRPr="000B30E1">
              <w:rPr>
                <w:b w:val="0"/>
                <w:w w:val="100"/>
              </w:rPr>
              <w:t>Part-time Job Income</w:t>
            </w:r>
            <w:r w:rsidRPr="000B30E1">
              <w:rPr>
                <w:b w:val="0"/>
                <w:w w:val="100"/>
              </w:rPr>
              <w:t xml:space="preserve">　・　</w:t>
            </w:r>
            <w:r w:rsidRPr="000B30E1">
              <w:rPr>
                <w:b w:val="0"/>
                <w:w w:val="100"/>
              </w:rPr>
              <w:t>Full-time Job Income</w:t>
            </w:r>
          </w:p>
        </w:tc>
      </w:tr>
      <w:tr w:rsidR="003A0BF8" w:rsidRPr="000B30E1" w:rsidTr="004871AB">
        <w:trPr>
          <w:trHeight w:val="424"/>
          <w:jc w:val="center"/>
        </w:trPr>
        <w:tc>
          <w:tcPr>
            <w:tcW w:w="1215" w:type="pct"/>
            <w:gridSpan w:val="3"/>
            <w:tcBorders>
              <w:top w:val="dashed" w:sz="4" w:space="0" w:color="auto"/>
              <w:right w:val="dashed" w:sz="4" w:space="0" w:color="auto"/>
            </w:tcBorders>
            <w:vAlign w:val="center"/>
          </w:tcPr>
          <w:p w:rsidR="003A0BF8" w:rsidRPr="000B30E1" w:rsidRDefault="003A0BF8" w:rsidP="00AF75CC">
            <w:pPr>
              <w:jc w:val="center"/>
              <w:rPr>
                <w:b w:val="0"/>
                <w:w w:val="100"/>
              </w:rPr>
            </w:pPr>
            <w:r w:rsidRPr="000B30E1">
              <w:rPr>
                <w:b w:val="0"/>
                <w:w w:val="100"/>
              </w:rPr>
              <w:t>見込み収入額</w:t>
            </w:r>
          </w:p>
        </w:tc>
        <w:tc>
          <w:tcPr>
            <w:tcW w:w="3785" w:type="pct"/>
            <w:gridSpan w:val="8"/>
            <w:tcBorders>
              <w:top w:val="dashed" w:sz="4" w:space="0" w:color="auto"/>
              <w:left w:val="dashed" w:sz="4" w:space="0" w:color="auto"/>
            </w:tcBorders>
            <w:vAlign w:val="center"/>
          </w:tcPr>
          <w:p w:rsidR="003A0BF8" w:rsidRPr="000B30E1" w:rsidRDefault="003A0BF8" w:rsidP="00AF75CC">
            <w:pPr>
              <w:jc w:val="center"/>
              <w:rPr>
                <w:b w:val="0"/>
                <w:w w:val="100"/>
              </w:rPr>
            </w:pPr>
          </w:p>
        </w:tc>
      </w:tr>
      <w:tr w:rsidR="003A0BF8" w:rsidRPr="000B30E1" w:rsidTr="008D5888">
        <w:trPr>
          <w:trHeight w:val="2778"/>
          <w:jc w:val="center"/>
        </w:trPr>
        <w:tc>
          <w:tcPr>
            <w:tcW w:w="5000" w:type="pct"/>
            <w:gridSpan w:val="11"/>
            <w:tcBorders>
              <w:bottom w:val="single" w:sz="4" w:space="0" w:color="auto"/>
            </w:tcBorders>
          </w:tcPr>
          <w:p w:rsidR="003A0BF8" w:rsidRPr="000B30E1" w:rsidRDefault="003A0BF8" w:rsidP="0083555C">
            <w:pPr>
              <w:rPr>
                <w:rFonts w:cs="Arial"/>
                <w:b w:val="0"/>
                <w:color w:val="333333"/>
                <w:w w:val="100"/>
                <w:sz w:val="22"/>
                <w:szCs w:val="22"/>
                <w:shd w:val="clear" w:color="auto" w:fill="F6F6F6"/>
              </w:rPr>
            </w:pPr>
            <w:r w:rsidRPr="000B30E1">
              <w:rPr>
                <w:b w:val="0"/>
                <w:w w:val="100"/>
              </w:rPr>
              <w:t>奨学金給付希望の事由：家庭の経済状況について述べて下さい</w:t>
            </w:r>
          </w:p>
          <w:p w:rsidR="003A0BF8" w:rsidRPr="000B30E1" w:rsidRDefault="003A0BF8" w:rsidP="0083555C">
            <w:pPr>
              <w:rPr>
                <w:b w:val="0"/>
                <w:w w:val="100"/>
              </w:rPr>
            </w:pPr>
          </w:p>
        </w:tc>
      </w:tr>
      <w:tr w:rsidR="003A0BF8" w:rsidRPr="00403476" w:rsidTr="008137A3">
        <w:trPr>
          <w:trHeight w:val="283"/>
          <w:jc w:val="center"/>
        </w:trPr>
        <w:tc>
          <w:tcPr>
            <w:tcW w:w="5000" w:type="pct"/>
            <w:gridSpan w:val="11"/>
            <w:vAlign w:val="center"/>
          </w:tcPr>
          <w:p w:rsidR="003A0BF8" w:rsidRPr="00403476" w:rsidRDefault="003A0BF8" w:rsidP="00B75FEB">
            <w:pPr>
              <w:tabs>
                <w:tab w:val="right" w:pos="8051"/>
              </w:tabs>
              <w:jc w:val="center"/>
              <w:rPr>
                <w:b w:val="0"/>
                <w:w w:val="100"/>
                <w:sz w:val="18"/>
              </w:rPr>
            </w:pPr>
            <w:r w:rsidRPr="00403476">
              <w:rPr>
                <w:b w:val="0"/>
                <w:w w:val="100"/>
                <w:sz w:val="18"/>
              </w:rPr>
              <w:t>申請中または受給中の奨学金がある場合は、奨学金名とその金額を記載してください。</w:t>
            </w:r>
          </w:p>
        </w:tc>
      </w:tr>
      <w:tr w:rsidR="003A0BF8" w:rsidRPr="000B30E1" w:rsidTr="004207CF">
        <w:trPr>
          <w:trHeight w:val="624"/>
          <w:jc w:val="center"/>
        </w:trPr>
        <w:tc>
          <w:tcPr>
            <w:tcW w:w="5000" w:type="pct"/>
            <w:gridSpan w:val="11"/>
            <w:vAlign w:val="center"/>
          </w:tcPr>
          <w:p w:rsidR="003A0BF8" w:rsidRPr="000B30E1" w:rsidRDefault="003A0BF8" w:rsidP="00345668">
            <w:pPr>
              <w:tabs>
                <w:tab w:val="right" w:pos="8051"/>
              </w:tabs>
              <w:rPr>
                <w:b w:val="0"/>
                <w:w w:val="100"/>
              </w:rPr>
            </w:pPr>
            <w:r w:rsidRPr="000B30E1">
              <w:rPr>
                <w:b w:val="0"/>
                <w:w w:val="100"/>
              </w:rPr>
              <w:t xml:space="preserve">奨学金名　</w:t>
            </w:r>
          </w:p>
          <w:p w:rsidR="003A0BF8" w:rsidRPr="000B30E1" w:rsidRDefault="003A0BF8" w:rsidP="00D70E8C">
            <w:pPr>
              <w:tabs>
                <w:tab w:val="right" w:pos="8051"/>
              </w:tabs>
              <w:rPr>
                <w:b w:val="0"/>
                <w:w w:val="100"/>
              </w:rPr>
            </w:pPr>
            <w:r w:rsidRPr="000B30E1">
              <w:rPr>
                <w:b w:val="0"/>
                <w:w w:val="100"/>
              </w:rPr>
              <w:t>月額･年額　　　　　　　　　円</w:t>
            </w:r>
          </w:p>
        </w:tc>
      </w:tr>
      <w:tr w:rsidR="003A0BF8" w:rsidRPr="000B30E1" w:rsidTr="004207CF">
        <w:trPr>
          <w:trHeight w:val="624"/>
          <w:jc w:val="center"/>
        </w:trPr>
        <w:tc>
          <w:tcPr>
            <w:tcW w:w="5000" w:type="pct"/>
            <w:gridSpan w:val="11"/>
            <w:vAlign w:val="center"/>
          </w:tcPr>
          <w:p w:rsidR="003A0BF8" w:rsidRPr="000B30E1" w:rsidRDefault="003A0BF8" w:rsidP="00345668">
            <w:pPr>
              <w:tabs>
                <w:tab w:val="right" w:pos="8051"/>
              </w:tabs>
              <w:rPr>
                <w:b w:val="0"/>
                <w:w w:val="100"/>
              </w:rPr>
            </w:pPr>
            <w:r w:rsidRPr="000B30E1">
              <w:rPr>
                <w:b w:val="0"/>
                <w:w w:val="100"/>
              </w:rPr>
              <w:t xml:space="preserve">奨学金名　</w:t>
            </w:r>
          </w:p>
          <w:p w:rsidR="003A0BF8" w:rsidRPr="000B30E1" w:rsidRDefault="003A0BF8" w:rsidP="00D70E8C">
            <w:pPr>
              <w:tabs>
                <w:tab w:val="right" w:pos="8051"/>
              </w:tabs>
              <w:rPr>
                <w:b w:val="0"/>
                <w:w w:val="100"/>
              </w:rPr>
            </w:pPr>
            <w:r w:rsidRPr="000B30E1">
              <w:rPr>
                <w:b w:val="0"/>
                <w:w w:val="100"/>
              </w:rPr>
              <w:t>月額･年額　　　　　　　　　円</w:t>
            </w:r>
          </w:p>
        </w:tc>
      </w:tr>
    </w:tbl>
    <w:p w:rsidR="00345668" w:rsidRPr="000B30E1" w:rsidRDefault="00E53538" w:rsidP="002E6A08">
      <w:pPr>
        <w:snapToGrid w:val="0"/>
        <w:ind w:left="815" w:hangingChars="400" w:hanging="815"/>
        <w:rPr>
          <w:b w:val="0"/>
          <w:w w:val="100"/>
          <w:sz w:val="18"/>
        </w:rPr>
      </w:pPr>
      <w:r w:rsidRPr="000B30E1">
        <w:rPr>
          <w:b w:val="0"/>
          <w:w w:val="100"/>
          <w:sz w:val="18"/>
        </w:rPr>
        <w:t>（</w:t>
      </w:r>
      <w:r w:rsidR="00345668" w:rsidRPr="000B30E1">
        <w:rPr>
          <w:b w:val="0"/>
          <w:w w:val="100"/>
          <w:sz w:val="18"/>
        </w:rPr>
        <w:t>注）</w:t>
      </w:r>
      <w:r w:rsidR="00B75FEB" w:rsidRPr="000B30E1">
        <w:rPr>
          <w:b w:val="0"/>
          <w:w w:val="100"/>
          <w:sz w:val="18"/>
        </w:rPr>
        <w:t xml:space="preserve">　記載された個人情報は学内奨学生選考委員会の資料として適正に取り扱い、不採用者の申請書類は、一定期間保管したのち廃棄します。</w:t>
      </w:r>
    </w:p>
    <w:sectPr w:rsidR="00345668" w:rsidRPr="000B30E1" w:rsidSect="004871AB">
      <w:headerReference w:type="default" r:id="rId8"/>
      <w:pgSz w:w="11907" w:h="16840" w:code="9"/>
      <w:pgMar w:top="284" w:right="1021" w:bottom="295" w:left="1021" w:header="142" w:footer="992" w:gutter="0"/>
      <w:cols w:space="425"/>
      <w:docGrid w:type="linesAndChars" w:linePitch="301" w:charSpace="48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93" w:rsidRDefault="00D60B93" w:rsidP="00FD202B">
      <w:r>
        <w:separator/>
      </w:r>
    </w:p>
  </w:endnote>
  <w:endnote w:type="continuationSeparator" w:id="0">
    <w:p w:rsidR="00D60B93" w:rsidRDefault="00D60B93" w:rsidP="00F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93" w:rsidRDefault="00D60B93" w:rsidP="00FD202B">
      <w:r>
        <w:separator/>
      </w:r>
    </w:p>
  </w:footnote>
  <w:footnote w:type="continuationSeparator" w:id="0">
    <w:p w:rsidR="00D60B93" w:rsidRDefault="00D60B93" w:rsidP="00FD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71" w:rsidRPr="000B30E1" w:rsidRDefault="00A15371" w:rsidP="00A15371">
    <w:pPr>
      <w:pStyle w:val="a5"/>
      <w:jc w:val="left"/>
      <w:rPr>
        <w:rFonts w:ascii="ＭＳ ゴシック" w:eastAsia="ＭＳ ゴシック" w:hAnsi="ＭＳ ゴシック"/>
        <w:b w:val="0"/>
        <w:w w:val="1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1B0"/>
    <w:multiLevelType w:val="hybridMultilevel"/>
    <w:tmpl w:val="30467D26"/>
    <w:lvl w:ilvl="0" w:tplc="3A50914A">
      <w:start w:val="1"/>
      <w:numFmt w:val="decimalFullWidth"/>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0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52"/>
    <w:rsid w:val="00003E16"/>
    <w:rsid w:val="00007B83"/>
    <w:rsid w:val="00020108"/>
    <w:rsid w:val="0002725F"/>
    <w:rsid w:val="0003329D"/>
    <w:rsid w:val="00041596"/>
    <w:rsid w:val="00041731"/>
    <w:rsid w:val="0005403F"/>
    <w:rsid w:val="0006558F"/>
    <w:rsid w:val="00066061"/>
    <w:rsid w:val="00067884"/>
    <w:rsid w:val="00070C89"/>
    <w:rsid w:val="00084FB7"/>
    <w:rsid w:val="000914DA"/>
    <w:rsid w:val="00095F1B"/>
    <w:rsid w:val="00096070"/>
    <w:rsid w:val="000A5824"/>
    <w:rsid w:val="000A7B00"/>
    <w:rsid w:val="000B30E1"/>
    <w:rsid w:val="000B5313"/>
    <w:rsid w:val="000C303E"/>
    <w:rsid w:val="000C4275"/>
    <w:rsid w:val="000D114F"/>
    <w:rsid w:val="000D44ED"/>
    <w:rsid w:val="000F1310"/>
    <w:rsid w:val="000F7D6B"/>
    <w:rsid w:val="001004E6"/>
    <w:rsid w:val="001076E6"/>
    <w:rsid w:val="001117FF"/>
    <w:rsid w:val="00111822"/>
    <w:rsid w:val="001161D2"/>
    <w:rsid w:val="0012238D"/>
    <w:rsid w:val="0013008A"/>
    <w:rsid w:val="0013390E"/>
    <w:rsid w:val="00134A0C"/>
    <w:rsid w:val="00136808"/>
    <w:rsid w:val="001373D6"/>
    <w:rsid w:val="001434F6"/>
    <w:rsid w:val="001450A5"/>
    <w:rsid w:val="00145E24"/>
    <w:rsid w:val="001528FE"/>
    <w:rsid w:val="001569A8"/>
    <w:rsid w:val="001632DF"/>
    <w:rsid w:val="00165C28"/>
    <w:rsid w:val="0016786E"/>
    <w:rsid w:val="00197962"/>
    <w:rsid w:val="001A3767"/>
    <w:rsid w:val="001A7DEC"/>
    <w:rsid w:val="001C4EB2"/>
    <w:rsid w:val="001D33C8"/>
    <w:rsid w:val="001E304E"/>
    <w:rsid w:val="001E74DD"/>
    <w:rsid w:val="001F04CD"/>
    <w:rsid w:val="001F189B"/>
    <w:rsid w:val="001F56A2"/>
    <w:rsid w:val="001F7620"/>
    <w:rsid w:val="00201F9F"/>
    <w:rsid w:val="002056CC"/>
    <w:rsid w:val="002064DE"/>
    <w:rsid w:val="00207944"/>
    <w:rsid w:val="00212DBD"/>
    <w:rsid w:val="002244E4"/>
    <w:rsid w:val="00224E6D"/>
    <w:rsid w:val="00232874"/>
    <w:rsid w:val="0024356F"/>
    <w:rsid w:val="002474E7"/>
    <w:rsid w:val="00254A20"/>
    <w:rsid w:val="00260907"/>
    <w:rsid w:val="002814C7"/>
    <w:rsid w:val="00286316"/>
    <w:rsid w:val="00297E63"/>
    <w:rsid w:val="002A6F33"/>
    <w:rsid w:val="002B5461"/>
    <w:rsid w:val="002B57B0"/>
    <w:rsid w:val="002C01C0"/>
    <w:rsid w:val="002C3105"/>
    <w:rsid w:val="002C32F4"/>
    <w:rsid w:val="002C5D98"/>
    <w:rsid w:val="002D522B"/>
    <w:rsid w:val="002E134F"/>
    <w:rsid w:val="002E34E5"/>
    <w:rsid w:val="002E5762"/>
    <w:rsid w:val="002E6A08"/>
    <w:rsid w:val="002F1590"/>
    <w:rsid w:val="002F3FD5"/>
    <w:rsid w:val="0030037C"/>
    <w:rsid w:val="0030241E"/>
    <w:rsid w:val="00310874"/>
    <w:rsid w:val="003115C3"/>
    <w:rsid w:val="0032532F"/>
    <w:rsid w:val="003330A7"/>
    <w:rsid w:val="00343ECB"/>
    <w:rsid w:val="00345668"/>
    <w:rsid w:val="00347AFE"/>
    <w:rsid w:val="00353ED4"/>
    <w:rsid w:val="003575EF"/>
    <w:rsid w:val="00361343"/>
    <w:rsid w:val="00373FAF"/>
    <w:rsid w:val="00386023"/>
    <w:rsid w:val="00390B09"/>
    <w:rsid w:val="003A0BF8"/>
    <w:rsid w:val="003A4183"/>
    <w:rsid w:val="003A7C80"/>
    <w:rsid w:val="003B21E7"/>
    <w:rsid w:val="003C173B"/>
    <w:rsid w:val="003C283A"/>
    <w:rsid w:val="003E47DE"/>
    <w:rsid w:val="003E4825"/>
    <w:rsid w:val="003E5379"/>
    <w:rsid w:val="003E6C46"/>
    <w:rsid w:val="003F5CDF"/>
    <w:rsid w:val="00402563"/>
    <w:rsid w:val="00403476"/>
    <w:rsid w:val="0040604C"/>
    <w:rsid w:val="0040772D"/>
    <w:rsid w:val="00412DA3"/>
    <w:rsid w:val="00416861"/>
    <w:rsid w:val="004207CF"/>
    <w:rsid w:val="004222CA"/>
    <w:rsid w:val="00424BB6"/>
    <w:rsid w:val="0043406D"/>
    <w:rsid w:val="00442AD8"/>
    <w:rsid w:val="00443086"/>
    <w:rsid w:val="00444EA5"/>
    <w:rsid w:val="0045042C"/>
    <w:rsid w:val="00455926"/>
    <w:rsid w:val="00471D97"/>
    <w:rsid w:val="00474680"/>
    <w:rsid w:val="0047661E"/>
    <w:rsid w:val="00480E5E"/>
    <w:rsid w:val="0048485D"/>
    <w:rsid w:val="004871AB"/>
    <w:rsid w:val="004973C3"/>
    <w:rsid w:val="004A4D10"/>
    <w:rsid w:val="004B2105"/>
    <w:rsid w:val="004B54C9"/>
    <w:rsid w:val="004B6F24"/>
    <w:rsid w:val="004C6706"/>
    <w:rsid w:val="004D0EF2"/>
    <w:rsid w:val="004D7447"/>
    <w:rsid w:val="004F42ED"/>
    <w:rsid w:val="004F5900"/>
    <w:rsid w:val="00507130"/>
    <w:rsid w:val="00513F7F"/>
    <w:rsid w:val="00521A7C"/>
    <w:rsid w:val="00543560"/>
    <w:rsid w:val="00562039"/>
    <w:rsid w:val="0056238B"/>
    <w:rsid w:val="005631D7"/>
    <w:rsid w:val="0056503A"/>
    <w:rsid w:val="00565670"/>
    <w:rsid w:val="005705F0"/>
    <w:rsid w:val="00574E1C"/>
    <w:rsid w:val="00580657"/>
    <w:rsid w:val="005860B7"/>
    <w:rsid w:val="00593B56"/>
    <w:rsid w:val="00593DF4"/>
    <w:rsid w:val="005A3DF2"/>
    <w:rsid w:val="005A5208"/>
    <w:rsid w:val="005B25C2"/>
    <w:rsid w:val="005C3967"/>
    <w:rsid w:val="005C6D72"/>
    <w:rsid w:val="005C7722"/>
    <w:rsid w:val="005C7966"/>
    <w:rsid w:val="005D7A2A"/>
    <w:rsid w:val="005E7B51"/>
    <w:rsid w:val="00606869"/>
    <w:rsid w:val="00607F49"/>
    <w:rsid w:val="006248DA"/>
    <w:rsid w:val="00634E84"/>
    <w:rsid w:val="00651A3B"/>
    <w:rsid w:val="00651E52"/>
    <w:rsid w:val="00664E97"/>
    <w:rsid w:val="0067600B"/>
    <w:rsid w:val="00676886"/>
    <w:rsid w:val="00684402"/>
    <w:rsid w:val="006846D3"/>
    <w:rsid w:val="00694A32"/>
    <w:rsid w:val="006B60F8"/>
    <w:rsid w:val="006B70D2"/>
    <w:rsid w:val="006C2CB7"/>
    <w:rsid w:val="006D31AD"/>
    <w:rsid w:val="006D5759"/>
    <w:rsid w:val="006D6990"/>
    <w:rsid w:val="006E1C8C"/>
    <w:rsid w:val="006E34C8"/>
    <w:rsid w:val="006F2E37"/>
    <w:rsid w:val="006F7907"/>
    <w:rsid w:val="00702F86"/>
    <w:rsid w:val="0070362E"/>
    <w:rsid w:val="0071489C"/>
    <w:rsid w:val="00714DB7"/>
    <w:rsid w:val="007218C0"/>
    <w:rsid w:val="007343E8"/>
    <w:rsid w:val="00746952"/>
    <w:rsid w:val="007470EB"/>
    <w:rsid w:val="00747BB0"/>
    <w:rsid w:val="00754474"/>
    <w:rsid w:val="0075574B"/>
    <w:rsid w:val="00756B93"/>
    <w:rsid w:val="00756F40"/>
    <w:rsid w:val="00760F80"/>
    <w:rsid w:val="00763C23"/>
    <w:rsid w:val="00774F46"/>
    <w:rsid w:val="00776FA1"/>
    <w:rsid w:val="007779DD"/>
    <w:rsid w:val="007817F9"/>
    <w:rsid w:val="0078412A"/>
    <w:rsid w:val="00792FE3"/>
    <w:rsid w:val="007A5469"/>
    <w:rsid w:val="007A5E6E"/>
    <w:rsid w:val="007B17EA"/>
    <w:rsid w:val="007C29BE"/>
    <w:rsid w:val="007E1354"/>
    <w:rsid w:val="007E2218"/>
    <w:rsid w:val="007E2FB7"/>
    <w:rsid w:val="008137A3"/>
    <w:rsid w:val="00817581"/>
    <w:rsid w:val="00821D7B"/>
    <w:rsid w:val="00826F70"/>
    <w:rsid w:val="00830216"/>
    <w:rsid w:val="008325B6"/>
    <w:rsid w:val="0083555C"/>
    <w:rsid w:val="00835F83"/>
    <w:rsid w:val="00836E3B"/>
    <w:rsid w:val="0084101A"/>
    <w:rsid w:val="008711A6"/>
    <w:rsid w:val="00895FEB"/>
    <w:rsid w:val="008A179D"/>
    <w:rsid w:val="008A4896"/>
    <w:rsid w:val="008B5087"/>
    <w:rsid w:val="008D0A62"/>
    <w:rsid w:val="008D47E7"/>
    <w:rsid w:val="008D5888"/>
    <w:rsid w:val="008E348B"/>
    <w:rsid w:val="008E6F1B"/>
    <w:rsid w:val="008E737C"/>
    <w:rsid w:val="008F23F8"/>
    <w:rsid w:val="0090044C"/>
    <w:rsid w:val="00907B69"/>
    <w:rsid w:val="009109EA"/>
    <w:rsid w:val="0091482C"/>
    <w:rsid w:val="009269B8"/>
    <w:rsid w:val="009307F6"/>
    <w:rsid w:val="0094137C"/>
    <w:rsid w:val="00944B7A"/>
    <w:rsid w:val="00945845"/>
    <w:rsid w:val="00947734"/>
    <w:rsid w:val="00956658"/>
    <w:rsid w:val="00960292"/>
    <w:rsid w:val="009611DA"/>
    <w:rsid w:val="00987A92"/>
    <w:rsid w:val="00990213"/>
    <w:rsid w:val="00991844"/>
    <w:rsid w:val="00993DB5"/>
    <w:rsid w:val="00994742"/>
    <w:rsid w:val="009A484C"/>
    <w:rsid w:val="009B2243"/>
    <w:rsid w:val="009C01D1"/>
    <w:rsid w:val="009C1901"/>
    <w:rsid w:val="009C3B70"/>
    <w:rsid w:val="009C7B50"/>
    <w:rsid w:val="009D00F1"/>
    <w:rsid w:val="009D110C"/>
    <w:rsid w:val="009D154B"/>
    <w:rsid w:val="009D1578"/>
    <w:rsid w:val="009D421D"/>
    <w:rsid w:val="009E7D83"/>
    <w:rsid w:val="009F0C71"/>
    <w:rsid w:val="009F5543"/>
    <w:rsid w:val="009F5D85"/>
    <w:rsid w:val="009F61B7"/>
    <w:rsid w:val="009F6B1F"/>
    <w:rsid w:val="00A103FF"/>
    <w:rsid w:val="00A150B8"/>
    <w:rsid w:val="00A15371"/>
    <w:rsid w:val="00A166E4"/>
    <w:rsid w:val="00A25EDC"/>
    <w:rsid w:val="00A465C7"/>
    <w:rsid w:val="00A624B9"/>
    <w:rsid w:val="00A62F73"/>
    <w:rsid w:val="00A64CA0"/>
    <w:rsid w:val="00A669C7"/>
    <w:rsid w:val="00A853E7"/>
    <w:rsid w:val="00A92E24"/>
    <w:rsid w:val="00AA0035"/>
    <w:rsid w:val="00AA3C35"/>
    <w:rsid w:val="00AA7C14"/>
    <w:rsid w:val="00AB04C8"/>
    <w:rsid w:val="00AB4CEC"/>
    <w:rsid w:val="00AB7CE6"/>
    <w:rsid w:val="00AC090F"/>
    <w:rsid w:val="00AC0ABC"/>
    <w:rsid w:val="00AC4FB1"/>
    <w:rsid w:val="00AC77E0"/>
    <w:rsid w:val="00AD7DA1"/>
    <w:rsid w:val="00AE6C5E"/>
    <w:rsid w:val="00AF2A14"/>
    <w:rsid w:val="00AF366A"/>
    <w:rsid w:val="00AF4329"/>
    <w:rsid w:val="00AF4C64"/>
    <w:rsid w:val="00AF75CC"/>
    <w:rsid w:val="00B00508"/>
    <w:rsid w:val="00B0225C"/>
    <w:rsid w:val="00B12D39"/>
    <w:rsid w:val="00B16590"/>
    <w:rsid w:val="00B33E9A"/>
    <w:rsid w:val="00B362B2"/>
    <w:rsid w:val="00B36C7C"/>
    <w:rsid w:val="00B420D9"/>
    <w:rsid w:val="00B53DD7"/>
    <w:rsid w:val="00B555C9"/>
    <w:rsid w:val="00B6025D"/>
    <w:rsid w:val="00B662BF"/>
    <w:rsid w:val="00B75FEB"/>
    <w:rsid w:val="00B77623"/>
    <w:rsid w:val="00B820C6"/>
    <w:rsid w:val="00B82EBD"/>
    <w:rsid w:val="00BA0BA1"/>
    <w:rsid w:val="00BB0F6B"/>
    <w:rsid w:val="00BB3C4F"/>
    <w:rsid w:val="00BC10E6"/>
    <w:rsid w:val="00BD0C2E"/>
    <w:rsid w:val="00BE50A3"/>
    <w:rsid w:val="00BE51E3"/>
    <w:rsid w:val="00BE714A"/>
    <w:rsid w:val="00BE7654"/>
    <w:rsid w:val="00BE7863"/>
    <w:rsid w:val="00BF0A16"/>
    <w:rsid w:val="00BF7893"/>
    <w:rsid w:val="00C03789"/>
    <w:rsid w:val="00C06CF2"/>
    <w:rsid w:val="00C16E9A"/>
    <w:rsid w:val="00C23E2A"/>
    <w:rsid w:val="00C25BF7"/>
    <w:rsid w:val="00C300DD"/>
    <w:rsid w:val="00C30ECA"/>
    <w:rsid w:val="00C31A0A"/>
    <w:rsid w:val="00C32154"/>
    <w:rsid w:val="00C43BF0"/>
    <w:rsid w:val="00C503CC"/>
    <w:rsid w:val="00C60741"/>
    <w:rsid w:val="00C756C6"/>
    <w:rsid w:val="00C82D17"/>
    <w:rsid w:val="00C865BD"/>
    <w:rsid w:val="00C90A3D"/>
    <w:rsid w:val="00CA25F4"/>
    <w:rsid w:val="00CD2977"/>
    <w:rsid w:val="00CD297E"/>
    <w:rsid w:val="00CD578E"/>
    <w:rsid w:val="00CE0AB2"/>
    <w:rsid w:val="00CF4249"/>
    <w:rsid w:val="00D005FC"/>
    <w:rsid w:val="00D025AB"/>
    <w:rsid w:val="00D15022"/>
    <w:rsid w:val="00D36D89"/>
    <w:rsid w:val="00D471C0"/>
    <w:rsid w:val="00D47410"/>
    <w:rsid w:val="00D54844"/>
    <w:rsid w:val="00D55FDD"/>
    <w:rsid w:val="00D60B93"/>
    <w:rsid w:val="00D70E8C"/>
    <w:rsid w:val="00D7119A"/>
    <w:rsid w:val="00D726F5"/>
    <w:rsid w:val="00D74B76"/>
    <w:rsid w:val="00D74D33"/>
    <w:rsid w:val="00D75983"/>
    <w:rsid w:val="00D75DD4"/>
    <w:rsid w:val="00D771DC"/>
    <w:rsid w:val="00D8577B"/>
    <w:rsid w:val="00D934DB"/>
    <w:rsid w:val="00DB1503"/>
    <w:rsid w:val="00DB42A1"/>
    <w:rsid w:val="00DB4709"/>
    <w:rsid w:val="00DD2AA2"/>
    <w:rsid w:val="00DD4FB5"/>
    <w:rsid w:val="00DD6E57"/>
    <w:rsid w:val="00DE317A"/>
    <w:rsid w:val="00DE64F8"/>
    <w:rsid w:val="00E3540A"/>
    <w:rsid w:val="00E366C1"/>
    <w:rsid w:val="00E53538"/>
    <w:rsid w:val="00E715DC"/>
    <w:rsid w:val="00E71E59"/>
    <w:rsid w:val="00E738EA"/>
    <w:rsid w:val="00E73CC1"/>
    <w:rsid w:val="00E74CA8"/>
    <w:rsid w:val="00E90E0B"/>
    <w:rsid w:val="00E9424D"/>
    <w:rsid w:val="00EB058D"/>
    <w:rsid w:val="00EB08BD"/>
    <w:rsid w:val="00EB541C"/>
    <w:rsid w:val="00EB607B"/>
    <w:rsid w:val="00EB73C2"/>
    <w:rsid w:val="00EB76C8"/>
    <w:rsid w:val="00EC2471"/>
    <w:rsid w:val="00EC5104"/>
    <w:rsid w:val="00EC6757"/>
    <w:rsid w:val="00ED6785"/>
    <w:rsid w:val="00EE711C"/>
    <w:rsid w:val="00EF534A"/>
    <w:rsid w:val="00F002A2"/>
    <w:rsid w:val="00F02807"/>
    <w:rsid w:val="00F17D72"/>
    <w:rsid w:val="00F20083"/>
    <w:rsid w:val="00F2085C"/>
    <w:rsid w:val="00F224DB"/>
    <w:rsid w:val="00F24A0A"/>
    <w:rsid w:val="00F26B49"/>
    <w:rsid w:val="00F27415"/>
    <w:rsid w:val="00F3620D"/>
    <w:rsid w:val="00F4182B"/>
    <w:rsid w:val="00F42D39"/>
    <w:rsid w:val="00F43F2B"/>
    <w:rsid w:val="00F45E32"/>
    <w:rsid w:val="00F5625E"/>
    <w:rsid w:val="00F73093"/>
    <w:rsid w:val="00F7316E"/>
    <w:rsid w:val="00F94202"/>
    <w:rsid w:val="00F94AAF"/>
    <w:rsid w:val="00FB09BE"/>
    <w:rsid w:val="00FC10FF"/>
    <w:rsid w:val="00FC23CD"/>
    <w:rsid w:val="00FC33A4"/>
    <w:rsid w:val="00FD118C"/>
    <w:rsid w:val="00FD202B"/>
    <w:rsid w:val="00FD3ED4"/>
    <w:rsid w:val="00FD48D8"/>
    <w:rsid w:val="00FE5611"/>
    <w:rsid w:val="00FF0DA7"/>
    <w:rsid w:val="00FF2F65"/>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BB77C21-6B3C-4AB3-B1E7-ABFB554D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
      <w:w w:val="9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212" w:right="555"/>
    </w:pPr>
    <w:rPr>
      <w:b w:val="0"/>
      <w:w w:val="100"/>
    </w:rPr>
  </w:style>
  <w:style w:type="paragraph" w:styleId="a4">
    <w:name w:val="Balloon Text"/>
    <w:basedOn w:val="a"/>
    <w:semiHidden/>
    <w:rsid w:val="00A465C7"/>
    <w:rPr>
      <w:rFonts w:ascii="Arial" w:eastAsia="ＭＳ ゴシック" w:hAnsi="Arial"/>
      <w:sz w:val="18"/>
      <w:szCs w:val="18"/>
    </w:rPr>
  </w:style>
  <w:style w:type="paragraph" w:styleId="a5">
    <w:name w:val="header"/>
    <w:basedOn w:val="a"/>
    <w:link w:val="a6"/>
    <w:rsid w:val="00FD202B"/>
    <w:pPr>
      <w:tabs>
        <w:tab w:val="center" w:pos="4252"/>
        <w:tab w:val="right" w:pos="8504"/>
      </w:tabs>
      <w:snapToGrid w:val="0"/>
    </w:pPr>
  </w:style>
  <w:style w:type="character" w:customStyle="1" w:styleId="a6">
    <w:name w:val="ヘッダー (文字)"/>
    <w:link w:val="a5"/>
    <w:rsid w:val="00FD202B"/>
    <w:rPr>
      <w:b/>
      <w:w w:val="90"/>
      <w:kern w:val="16"/>
      <w:sz w:val="21"/>
    </w:rPr>
  </w:style>
  <w:style w:type="paragraph" w:styleId="a7">
    <w:name w:val="footer"/>
    <w:basedOn w:val="a"/>
    <w:link w:val="a8"/>
    <w:rsid w:val="00FD202B"/>
    <w:pPr>
      <w:tabs>
        <w:tab w:val="center" w:pos="4252"/>
        <w:tab w:val="right" w:pos="8504"/>
      </w:tabs>
      <w:snapToGrid w:val="0"/>
    </w:pPr>
  </w:style>
  <w:style w:type="character" w:customStyle="1" w:styleId="a8">
    <w:name w:val="フッター (文字)"/>
    <w:link w:val="a7"/>
    <w:rsid w:val="00FD202B"/>
    <w:rPr>
      <w:b/>
      <w:w w:val="90"/>
      <w:kern w:val="16"/>
      <w:sz w:val="21"/>
    </w:rPr>
  </w:style>
  <w:style w:type="character" w:styleId="a9">
    <w:name w:val="annotation reference"/>
    <w:rsid w:val="008D0A62"/>
    <w:rPr>
      <w:sz w:val="18"/>
      <w:szCs w:val="18"/>
    </w:rPr>
  </w:style>
  <w:style w:type="paragraph" w:styleId="aa">
    <w:name w:val="annotation text"/>
    <w:basedOn w:val="a"/>
    <w:link w:val="ab"/>
    <w:rsid w:val="008D0A62"/>
    <w:pPr>
      <w:jc w:val="left"/>
    </w:pPr>
  </w:style>
  <w:style w:type="character" w:customStyle="1" w:styleId="ab">
    <w:name w:val="コメント文字列 (文字)"/>
    <w:link w:val="aa"/>
    <w:rsid w:val="008D0A62"/>
    <w:rPr>
      <w:b/>
      <w:w w:val="90"/>
      <w:kern w:val="16"/>
      <w:sz w:val="21"/>
    </w:rPr>
  </w:style>
  <w:style w:type="paragraph" w:styleId="ac">
    <w:name w:val="annotation subject"/>
    <w:basedOn w:val="aa"/>
    <w:next w:val="aa"/>
    <w:link w:val="ad"/>
    <w:rsid w:val="008D0A62"/>
    <w:rPr>
      <w:bCs/>
    </w:rPr>
  </w:style>
  <w:style w:type="character" w:customStyle="1" w:styleId="ad">
    <w:name w:val="コメント内容 (文字)"/>
    <w:link w:val="ac"/>
    <w:rsid w:val="008D0A62"/>
    <w:rPr>
      <w:b/>
      <w:bCs/>
      <w:w w:val="90"/>
      <w:kern w:val="16"/>
      <w:sz w:val="21"/>
    </w:rPr>
  </w:style>
  <w:style w:type="table" w:styleId="ae">
    <w:name w:val="Table Grid"/>
    <w:basedOn w:val="a1"/>
    <w:rsid w:val="00A1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12375;&#12356;&#25991;&#26360;&#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D083-D8A5-4DA4-B958-166B417B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新しい文書標準.dot</Template>
  <TotalTime>2</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第１号様式－１</vt:lpstr>
      <vt:lpstr>第１号様式－１</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事務部 総務課</dc:creator>
  <cp:lastModifiedBy>岡林　史朋子</cp:lastModifiedBy>
  <cp:revision>7</cp:revision>
  <cp:lastPrinted>2019-05-10T05:50:00Z</cp:lastPrinted>
  <dcterms:created xsi:type="dcterms:W3CDTF">2022-04-15T01:35:00Z</dcterms:created>
  <dcterms:modified xsi:type="dcterms:W3CDTF">2022-05-17T09:03:00Z</dcterms:modified>
</cp:coreProperties>
</file>